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7E920" w14:textId="77777777" w:rsidR="00887AE7" w:rsidRPr="00A57B1D" w:rsidRDefault="00595575" w:rsidP="00887AE7">
      <w:pPr>
        <w:rPr>
          <w:sz w:val="22"/>
          <w:szCs w:val="22"/>
        </w:rPr>
      </w:pPr>
      <w:r>
        <w:rPr>
          <w:rFonts w:ascii="Verdana" w:hAnsi="Verdana"/>
          <w:b/>
          <w:bCs/>
          <w:color w:val="333333"/>
          <w:kern w:val="28"/>
          <w:sz w:val="18"/>
          <w:szCs w:val="18"/>
        </w:rPr>
        <w:t>______________________________________________________________________</w:t>
      </w:r>
    </w:p>
    <w:p w14:paraId="27B7206E" w14:textId="77777777" w:rsidR="00595575" w:rsidRDefault="00595575" w:rsidP="00595575">
      <w:pPr>
        <w:spacing w:before="60" w:after="60"/>
        <w:jc w:val="center"/>
        <w:rPr>
          <w:rFonts w:ascii="Verdana" w:hAnsi="Verdana"/>
          <w:b/>
          <w:sz w:val="22"/>
          <w:szCs w:val="22"/>
        </w:rPr>
      </w:pPr>
    </w:p>
    <w:p w14:paraId="3763F174" w14:textId="77777777" w:rsidR="00595575" w:rsidRDefault="00595575" w:rsidP="00595575">
      <w:pPr>
        <w:spacing w:before="60" w:after="60"/>
        <w:jc w:val="center"/>
        <w:rPr>
          <w:rFonts w:ascii="Verdana" w:hAnsi="Verdana"/>
          <w:b/>
          <w:sz w:val="22"/>
          <w:szCs w:val="22"/>
        </w:rPr>
      </w:pPr>
    </w:p>
    <w:p w14:paraId="1032D2A6" w14:textId="77777777" w:rsidR="00595575" w:rsidRPr="00A57B1D" w:rsidRDefault="00595575" w:rsidP="00595575">
      <w:pPr>
        <w:spacing w:before="60" w:after="60"/>
        <w:jc w:val="center"/>
        <w:rPr>
          <w:rFonts w:ascii="Verdana" w:hAnsi="Verdana"/>
          <w:b/>
          <w:sz w:val="22"/>
          <w:szCs w:val="22"/>
        </w:rPr>
      </w:pPr>
      <w:r w:rsidRPr="00A57B1D">
        <w:rPr>
          <w:rFonts w:ascii="Verdana" w:hAnsi="Verdana"/>
          <w:b/>
          <w:sz w:val="22"/>
          <w:szCs w:val="22"/>
        </w:rPr>
        <w:t>Screening-Fragebogen:</w:t>
      </w:r>
    </w:p>
    <w:p w14:paraId="08C7E62D" w14:textId="1083E9A8" w:rsidR="00595575" w:rsidRDefault="00E11DE4" w:rsidP="00595575">
      <w:pPr>
        <w:spacing w:before="12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Fokusgruppen </w:t>
      </w:r>
    </w:p>
    <w:p w14:paraId="77D604D7" w14:textId="2FA78223" w:rsidR="00595575" w:rsidRPr="00595575" w:rsidRDefault="00595575" w:rsidP="00595575">
      <w:pPr>
        <w:spacing w:before="120"/>
        <w:jc w:val="center"/>
        <w:rPr>
          <w:rFonts w:ascii="Verdana" w:hAnsi="Verdana"/>
          <w:sz w:val="22"/>
          <w:szCs w:val="22"/>
        </w:rPr>
      </w:pPr>
    </w:p>
    <w:p w14:paraId="6884AAA8" w14:textId="77777777" w:rsidR="00595575" w:rsidRDefault="00595575" w:rsidP="00A57B1D">
      <w:pPr>
        <w:spacing w:before="120"/>
        <w:rPr>
          <w:rFonts w:ascii="Verdana" w:hAnsi="Verdana"/>
          <w:b/>
          <w:sz w:val="22"/>
          <w:szCs w:val="22"/>
        </w:rPr>
      </w:pPr>
    </w:p>
    <w:p w14:paraId="4493E74B" w14:textId="77777777" w:rsidR="00595575" w:rsidRDefault="00595575" w:rsidP="00A57B1D">
      <w:pPr>
        <w:spacing w:before="120"/>
        <w:rPr>
          <w:rFonts w:ascii="Verdana" w:hAnsi="Verdana"/>
          <w:b/>
          <w:sz w:val="22"/>
          <w:szCs w:val="22"/>
        </w:rPr>
      </w:pPr>
    </w:p>
    <w:p w14:paraId="791CF02D" w14:textId="77777777" w:rsidR="00C41B2A" w:rsidRPr="00C41B2A" w:rsidRDefault="00C41B2A" w:rsidP="00A57B1D">
      <w:pPr>
        <w:spacing w:before="120"/>
        <w:rPr>
          <w:rFonts w:ascii="Verdana" w:hAnsi="Verdana"/>
          <w:b/>
          <w:sz w:val="22"/>
          <w:szCs w:val="22"/>
        </w:rPr>
      </w:pPr>
      <w:r w:rsidRPr="00C41B2A">
        <w:rPr>
          <w:rFonts w:ascii="Verdana" w:hAnsi="Verdana"/>
          <w:b/>
          <w:sz w:val="22"/>
          <w:szCs w:val="22"/>
        </w:rPr>
        <w:t>Rekrutierungskriterien:</w:t>
      </w:r>
    </w:p>
    <w:p w14:paraId="6636D692" w14:textId="53E4EDCE" w:rsidR="00C41B2A" w:rsidRPr="00A57B1D" w:rsidRDefault="009D5E42" w:rsidP="00A57B1D">
      <w:pPr>
        <w:numPr>
          <w:ilvl w:val="0"/>
          <w:numId w:val="25"/>
        </w:numPr>
        <w:spacing w:before="120"/>
        <w:ind w:left="360"/>
        <w:rPr>
          <w:rFonts w:ascii="Verdana" w:hAnsi="Verdana" w:cs="Arial"/>
          <w:color w:val="000000"/>
          <w:sz w:val="22"/>
          <w:szCs w:val="22"/>
        </w:rPr>
      </w:pPr>
      <w:r w:rsidRPr="009D5E42">
        <w:rPr>
          <w:rFonts w:ascii="Verdana" w:hAnsi="Verdana"/>
          <w:color w:val="FF0000"/>
          <w:sz w:val="22"/>
          <w:szCs w:val="22"/>
        </w:rPr>
        <w:t>X</w:t>
      </w:r>
      <w:r w:rsidR="00C41B2A" w:rsidRPr="009D5E42">
        <w:rPr>
          <w:rFonts w:ascii="Verdana" w:hAnsi="Verdana"/>
          <w:color w:val="FF0000"/>
          <w:sz w:val="22"/>
          <w:szCs w:val="22"/>
        </w:rPr>
        <w:t xml:space="preserve"> </w:t>
      </w:r>
      <w:r w:rsidR="00E11DE4">
        <w:rPr>
          <w:rFonts w:ascii="Verdana" w:hAnsi="Verdana"/>
          <w:sz w:val="22"/>
          <w:szCs w:val="22"/>
        </w:rPr>
        <w:t>Fokusgruppen</w:t>
      </w:r>
      <w:r w:rsidR="00C41B2A" w:rsidRPr="00C41B2A">
        <w:rPr>
          <w:rFonts w:ascii="Verdana" w:hAnsi="Verdana"/>
          <w:sz w:val="22"/>
          <w:szCs w:val="22"/>
        </w:rPr>
        <w:t xml:space="preserve"> von je </w:t>
      </w:r>
      <w:r w:rsidRPr="009D5E42">
        <w:rPr>
          <w:rFonts w:ascii="Verdana" w:hAnsi="Verdana"/>
          <w:color w:val="FF0000"/>
          <w:sz w:val="22"/>
          <w:szCs w:val="22"/>
        </w:rPr>
        <w:t>X</w:t>
      </w:r>
      <w:r w:rsidR="00C41B2A" w:rsidRPr="00C41B2A">
        <w:rPr>
          <w:rFonts w:ascii="Verdana" w:hAnsi="Verdana"/>
          <w:sz w:val="22"/>
          <w:szCs w:val="22"/>
        </w:rPr>
        <w:t>-stündiger Dauer,</w:t>
      </w:r>
      <w:r w:rsidR="00257DF7" w:rsidRPr="00A57B1D">
        <w:rPr>
          <w:rFonts w:ascii="Verdana" w:hAnsi="Verdana"/>
          <w:sz w:val="22"/>
          <w:szCs w:val="22"/>
        </w:rPr>
        <w:t xml:space="preserve"> mit je</w:t>
      </w:r>
      <w:r w:rsidR="00C41B2A" w:rsidRPr="00C41B2A">
        <w:rPr>
          <w:rFonts w:ascii="Verdana" w:hAnsi="Verdana"/>
          <w:sz w:val="22"/>
          <w:szCs w:val="22"/>
        </w:rPr>
        <w:t xml:space="preserve"> </w:t>
      </w:r>
      <w:r w:rsidRPr="009D5E42">
        <w:rPr>
          <w:rFonts w:ascii="Verdana" w:hAnsi="Verdana" w:cs="Arial"/>
          <w:color w:val="FF0000"/>
          <w:sz w:val="22"/>
          <w:szCs w:val="22"/>
        </w:rPr>
        <w:t>XX</w:t>
      </w:r>
      <w:r w:rsidR="00257DF7" w:rsidRPr="009D5E42">
        <w:rPr>
          <w:rFonts w:ascii="Verdana" w:hAnsi="Verdana" w:cs="Arial"/>
          <w:color w:val="FF0000"/>
          <w:sz w:val="22"/>
          <w:szCs w:val="22"/>
        </w:rPr>
        <w:t xml:space="preserve"> </w:t>
      </w:r>
      <w:r w:rsidR="00257DF7" w:rsidRPr="00A57B1D">
        <w:rPr>
          <w:rFonts w:ascii="Verdana" w:hAnsi="Verdana" w:cs="Arial"/>
          <w:color w:val="000000"/>
          <w:sz w:val="22"/>
          <w:szCs w:val="22"/>
        </w:rPr>
        <w:t>Teilnehmer/innen</w:t>
      </w:r>
    </w:p>
    <w:p w14:paraId="60D2925A" w14:textId="52F92FCF" w:rsidR="00E11DE4" w:rsidRPr="00E11DE4" w:rsidRDefault="00E11DE4" w:rsidP="00E11DE4">
      <w:pPr>
        <w:pStyle w:val="Listenabsatz"/>
        <w:numPr>
          <w:ilvl w:val="0"/>
          <w:numId w:val="25"/>
        </w:numPr>
        <w:spacing w:before="120"/>
        <w:ind w:left="360"/>
        <w:contextualSpacing w:val="0"/>
        <w:rPr>
          <w:rFonts w:ascii="Verdana" w:hAnsi="Verdana" w:cs="Calibri"/>
          <w:sz w:val="22"/>
          <w:szCs w:val="22"/>
          <w:lang w:eastAsia="en-US"/>
        </w:rPr>
      </w:pPr>
      <w:r w:rsidRPr="00E11DE4">
        <w:rPr>
          <w:rFonts w:ascii="Verdana" w:hAnsi="Verdana"/>
          <w:sz w:val="22"/>
          <w:szCs w:val="22"/>
        </w:rPr>
        <w:t>Gruppe 1</w:t>
      </w:r>
      <w:r w:rsidR="009D5E42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</w:t>
      </w:r>
      <w:r w:rsidR="009D5E42">
        <w:rPr>
          <w:rFonts w:ascii="Verdana" w:hAnsi="Verdana"/>
          <w:color w:val="FF0000"/>
          <w:sz w:val="22"/>
          <w:szCs w:val="22"/>
        </w:rPr>
        <w:t>Beschreibung zu den</w:t>
      </w:r>
      <w:r w:rsidR="009D5E42" w:rsidRPr="009D5E42">
        <w:rPr>
          <w:rFonts w:ascii="Verdana" w:hAnsi="Verdana"/>
          <w:color w:val="FF0000"/>
          <w:sz w:val="22"/>
          <w:szCs w:val="22"/>
        </w:rPr>
        <w:t xml:space="preserve"> </w:t>
      </w:r>
      <w:r w:rsidR="009D5E42">
        <w:rPr>
          <w:rFonts w:ascii="Verdana" w:hAnsi="Verdana"/>
          <w:color w:val="FF0000"/>
          <w:sz w:val="22"/>
          <w:szCs w:val="22"/>
        </w:rPr>
        <w:t>Eigenschaften</w:t>
      </w:r>
      <w:r w:rsidR="009D5E42" w:rsidRPr="009D5E42">
        <w:rPr>
          <w:rFonts w:ascii="Verdana" w:hAnsi="Verdana"/>
          <w:color w:val="FF0000"/>
          <w:sz w:val="22"/>
          <w:szCs w:val="22"/>
        </w:rPr>
        <w:t xml:space="preserve"> der Gruppe</w:t>
      </w:r>
    </w:p>
    <w:p w14:paraId="09457571" w14:textId="3F663250" w:rsidR="00E11DE4" w:rsidRPr="00E11DE4" w:rsidRDefault="00E11DE4" w:rsidP="00E11DE4">
      <w:pPr>
        <w:pStyle w:val="Listenabsatz"/>
        <w:numPr>
          <w:ilvl w:val="0"/>
          <w:numId w:val="25"/>
        </w:numPr>
        <w:spacing w:before="120"/>
        <w:ind w:left="360"/>
        <w:contextualSpacing w:val="0"/>
        <w:rPr>
          <w:rFonts w:ascii="Verdana" w:hAnsi="Verdana" w:cs="Calibri"/>
          <w:sz w:val="22"/>
          <w:szCs w:val="22"/>
          <w:lang w:eastAsia="en-US"/>
        </w:rPr>
      </w:pPr>
      <w:r w:rsidRPr="00E11DE4">
        <w:rPr>
          <w:rFonts w:ascii="Verdana" w:hAnsi="Verdana"/>
          <w:sz w:val="22"/>
          <w:szCs w:val="22"/>
        </w:rPr>
        <w:t>Gruppe 2</w:t>
      </w:r>
      <w:r w:rsidR="006166C1">
        <w:rPr>
          <w:rFonts w:ascii="Verdana" w:hAnsi="Verdana"/>
          <w:sz w:val="22"/>
          <w:szCs w:val="22"/>
        </w:rPr>
        <w:t xml:space="preserve">: </w:t>
      </w:r>
      <w:r w:rsidR="009D5E42">
        <w:rPr>
          <w:rFonts w:ascii="Verdana" w:hAnsi="Verdana"/>
          <w:color w:val="FF0000"/>
          <w:sz w:val="22"/>
          <w:szCs w:val="22"/>
        </w:rPr>
        <w:t>Beschreibung zu den Eigenschaften</w:t>
      </w:r>
      <w:r w:rsidR="009D5E42" w:rsidRPr="009D5E42">
        <w:rPr>
          <w:rFonts w:ascii="Verdana" w:hAnsi="Verdana"/>
          <w:color w:val="FF0000"/>
          <w:sz w:val="22"/>
          <w:szCs w:val="22"/>
        </w:rPr>
        <w:t xml:space="preserve"> der Gruppe</w:t>
      </w:r>
    </w:p>
    <w:p w14:paraId="48B7355C" w14:textId="3798F17B" w:rsidR="00E11DE4" w:rsidRPr="00E11DE4" w:rsidRDefault="00E11DE4" w:rsidP="00E11DE4">
      <w:pPr>
        <w:pStyle w:val="Listenabsatz"/>
        <w:numPr>
          <w:ilvl w:val="0"/>
          <w:numId w:val="25"/>
        </w:numPr>
        <w:spacing w:before="120"/>
        <w:ind w:left="360"/>
        <w:contextualSpacing w:val="0"/>
        <w:rPr>
          <w:rFonts w:ascii="Verdana" w:hAnsi="Verdana" w:cs="Calibri"/>
          <w:sz w:val="22"/>
          <w:szCs w:val="22"/>
          <w:lang w:eastAsia="en-US"/>
        </w:rPr>
      </w:pPr>
      <w:r w:rsidRPr="00E11DE4">
        <w:rPr>
          <w:rFonts w:ascii="Verdana" w:hAnsi="Verdana"/>
          <w:sz w:val="22"/>
          <w:szCs w:val="22"/>
        </w:rPr>
        <w:t xml:space="preserve">Gruppe 3: </w:t>
      </w:r>
      <w:r w:rsidR="009D5E42" w:rsidRPr="009D5E42">
        <w:rPr>
          <w:rFonts w:ascii="Verdana" w:hAnsi="Verdana"/>
          <w:color w:val="FF0000"/>
          <w:sz w:val="22"/>
          <w:szCs w:val="22"/>
        </w:rPr>
        <w:t>Beschreibung zur</w:t>
      </w:r>
      <w:r w:rsidR="009D5E42">
        <w:rPr>
          <w:rFonts w:ascii="Verdana" w:hAnsi="Verdana"/>
          <w:color w:val="FF0000"/>
          <w:sz w:val="22"/>
          <w:szCs w:val="22"/>
        </w:rPr>
        <w:t xml:space="preserve"> den Eigenschaften</w:t>
      </w:r>
      <w:r w:rsidR="009D5E42" w:rsidRPr="009D5E42">
        <w:rPr>
          <w:rFonts w:ascii="Verdana" w:hAnsi="Verdana"/>
          <w:color w:val="FF0000"/>
          <w:sz w:val="22"/>
          <w:szCs w:val="22"/>
        </w:rPr>
        <w:t xml:space="preserve"> der Gruppe</w:t>
      </w:r>
    </w:p>
    <w:p w14:paraId="3786E4F0" w14:textId="43187193" w:rsidR="00E11DE4" w:rsidRPr="009D5E42" w:rsidRDefault="009D5E42" w:rsidP="00E11DE4">
      <w:pPr>
        <w:pStyle w:val="Listenabsatz"/>
        <w:numPr>
          <w:ilvl w:val="0"/>
          <w:numId w:val="25"/>
        </w:numPr>
        <w:spacing w:before="120"/>
        <w:ind w:left="360"/>
        <w:contextualSpacing w:val="0"/>
        <w:rPr>
          <w:rFonts w:ascii="Verdana" w:hAnsi="Verdana" w:cs="Calibri"/>
          <w:color w:val="FF0000"/>
          <w:sz w:val="22"/>
          <w:szCs w:val="22"/>
          <w:lang w:eastAsia="en-US"/>
        </w:rPr>
      </w:pPr>
      <w:r w:rsidRPr="009D5E42">
        <w:rPr>
          <w:rFonts w:ascii="Verdana" w:hAnsi="Verdana" w:cs="Calibri"/>
          <w:color w:val="FF0000"/>
          <w:sz w:val="22"/>
          <w:szCs w:val="22"/>
          <w:lang w:eastAsia="en-US"/>
        </w:rPr>
        <w:t xml:space="preserve">Besonderheiten zur Zusammensetzung innerhalb einer Gruppe z.B. hinsichtlich </w:t>
      </w:r>
      <w:r w:rsidR="00E11DE4" w:rsidRPr="009D5E42">
        <w:rPr>
          <w:rFonts w:ascii="Verdana" w:hAnsi="Verdana" w:cs="Calibri"/>
          <w:color w:val="FF0000"/>
          <w:sz w:val="22"/>
          <w:szCs w:val="22"/>
          <w:lang w:eastAsia="en-US"/>
        </w:rPr>
        <w:t xml:space="preserve">soziodemografischer Merkmale sowie </w:t>
      </w:r>
      <w:r w:rsidRPr="009D5E42">
        <w:rPr>
          <w:rFonts w:ascii="Verdana" w:hAnsi="Verdana" w:cs="Calibri"/>
          <w:color w:val="FF0000"/>
          <w:sz w:val="22"/>
          <w:szCs w:val="22"/>
          <w:lang w:eastAsia="en-US"/>
        </w:rPr>
        <w:t>möglichen Vorerfahrungen</w:t>
      </w:r>
    </w:p>
    <w:p w14:paraId="4D098ED9" w14:textId="77777777" w:rsidR="00595575" w:rsidRDefault="00595575" w:rsidP="00A57B1D">
      <w:pPr>
        <w:spacing w:before="120"/>
        <w:rPr>
          <w:rFonts w:ascii="Verdana" w:hAnsi="Verdana"/>
          <w:b/>
          <w:sz w:val="22"/>
          <w:szCs w:val="22"/>
        </w:rPr>
      </w:pPr>
    </w:p>
    <w:p w14:paraId="02B9F580" w14:textId="77777777" w:rsidR="00C41B2A" w:rsidRPr="00C41B2A" w:rsidRDefault="00257DF7" w:rsidP="00A57B1D">
      <w:pPr>
        <w:spacing w:before="120"/>
        <w:rPr>
          <w:rFonts w:ascii="Verdana" w:hAnsi="Verdana"/>
          <w:b/>
          <w:sz w:val="22"/>
          <w:szCs w:val="22"/>
        </w:rPr>
      </w:pPr>
      <w:r w:rsidRPr="00A57B1D">
        <w:rPr>
          <w:rFonts w:ascii="Verdana" w:hAnsi="Verdana"/>
          <w:b/>
          <w:sz w:val="22"/>
          <w:szCs w:val="22"/>
        </w:rPr>
        <w:t>Infos:</w:t>
      </w:r>
    </w:p>
    <w:p w14:paraId="330BDABC" w14:textId="485AACB9" w:rsidR="00257DF7" w:rsidRPr="00A57B1D" w:rsidRDefault="00E11DE4" w:rsidP="00E10C15">
      <w:pPr>
        <w:pStyle w:val="Listenabsatz"/>
        <w:numPr>
          <w:ilvl w:val="0"/>
          <w:numId w:val="27"/>
        </w:numPr>
        <w:spacing w:before="120"/>
        <w:contextualSpacing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Themen der Fokusgruppen: </w:t>
      </w:r>
      <w:r w:rsidR="009D5E42" w:rsidRPr="009D5E42">
        <w:rPr>
          <w:rFonts w:ascii="Verdana" w:hAnsi="Verdana"/>
          <w:color w:val="FF0000"/>
          <w:sz w:val="22"/>
          <w:szCs w:val="22"/>
        </w:rPr>
        <w:t>XXX</w:t>
      </w:r>
    </w:p>
    <w:p w14:paraId="0900EC32" w14:textId="77777777" w:rsidR="00C41B2A" w:rsidRPr="00C41B2A" w:rsidRDefault="00C41B2A" w:rsidP="00A57B1D">
      <w:pPr>
        <w:spacing w:before="120"/>
        <w:rPr>
          <w:rFonts w:ascii="Verdana" w:hAnsi="Verdana"/>
          <w:b/>
          <w:sz w:val="20"/>
          <w:szCs w:val="20"/>
        </w:rPr>
      </w:pPr>
      <w:r w:rsidRPr="00C41B2A">
        <w:rPr>
          <w:rFonts w:ascii="Verdana" w:hAnsi="Verdana"/>
          <w:sz w:val="20"/>
          <w:szCs w:val="20"/>
        </w:rPr>
        <w:br w:type="page"/>
      </w:r>
      <w:r w:rsidRPr="00C41B2A">
        <w:rPr>
          <w:rFonts w:ascii="Verdana" w:hAnsi="Verdana"/>
          <w:b/>
          <w:sz w:val="22"/>
          <w:szCs w:val="22"/>
        </w:rPr>
        <w:lastRenderedPageBreak/>
        <w:t>Rekrutierungsfragebogen:</w:t>
      </w:r>
    </w:p>
    <w:p w14:paraId="0371FC7B" w14:textId="77777777" w:rsidR="00C41B2A" w:rsidRPr="00C41B2A" w:rsidRDefault="00C41B2A" w:rsidP="00A57B1D">
      <w:pPr>
        <w:spacing w:before="60" w:after="60"/>
        <w:rPr>
          <w:rFonts w:ascii="Verdana" w:hAnsi="Verdana" w:cs="Arial"/>
          <w:i/>
          <w:sz w:val="20"/>
          <w:szCs w:val="20"/>
        </w:rPr>
      </w:pPr>
    </w:p>
    <w:tbl>
      <w:tblPr>
        <w:tblStyle w:val="Tabellenraster2"/>
        <w:tblW w:w="9360" w:type="dxa"/>
        <w:tblInd w:w="-72" w:type="dxa"/>
        <w:tblLook w:val="01E0" w:firstRow="1" w:lastRow="1" w:firstColumn="1" w:lastColumn="1" w:noHBand="0" w:noVBand="0"/>
      </w:tblPr>
      <w:tblGrid>
        <w:gridCol w:w="2880"/>
        <w:gridCol w:w="2120"/>
        <w:gridCol w:w="4360"/>
      </w:tblGrid>
      <w:tr w:rsidR="00C41B2A" w:rsidRPr="00C41B2A" w14:paraId="728C1CFD" w14:textId="77777777" w:rsidTr="00C33428">
        <w:tc>
          <w:tcPr>
            <w:tcW w:w="9360" w:type="dxa"/>
            <w:gridSpan w:val="3"/>
            <w:shd w:val="clear" w:color="auto" w:fill="E0E0E0"/>
            <w:vAlign w:val="center"/>
          </w:tcPr>
          <w:p w14:paraId="46EFA4A5" w14:textId="77777777" w:rsidR="00C41B2A" w:rsidRPr="00C41B2A" w:rsidRDefault="00C41B2A" w:rsidP="00A57B1D">
            <w:pPr>
              <w:numPr>
                <w:ilvl w:val="0"/>
                <w:numId w:val="23"/>
              </w:numPr>
              <w:spacing w:before="60" w:after="60"/>
              <w:contextualSpacing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 w:rsidRPr="00C41B2A">
              <w:rPr>
                <w:rFonts w:ascii="Verdana" w:hAnsi="Verdana" w:cs="Arial"/>
                <w:b/>
                <w:sz w:val="20"/>
                <w:szCs w:val="20"/>
              </w:rPr>
              <w:t xml:space="preserve">Geschlecht </w:t>
            </w:r>
          </w:p>
        </w:tc>
      </w:tr>
      <w:tr w:rsidR="00DA33C7" w:rsidRPr="00C41B2A" w14:paraId="47D5EFA0" w14:textId="77777777" w:rsidTr="005252C6">
        <w:tc>
          <w:tcPr>
            <w:tcW w:w="2880" w:type="dxa"/>
            <w:vAlign w:val="center"/>
          </w:tcPr>
          <w:p w14:paraId="044107F4" w14:textId="77777777" w:rsidR="00DA33C7" w:rsidRPr="00C41B2A" w:rsidRDefault="00DA33C7" w:rsidP="00A57B1D">
            <w:pPr>
              <w:spacing w:before="60" w:after="6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41B2A">
              <w:rPr>
                <w:rFonts w:ascii="Verdana" w:hAnsi="Verdana" w:cs="Arial"/>
                <w:sz w:val="20"/>
                <w:szCs w:val="20"/>
              </w:rPr>
              <w:t>Mann</w:t>
            </w:r>
          </w:p>
        </w:tc>
        <w:tc>
          <w:tcPr>
            <w:tcW w:w="2120" w:type="dxa"/>
            <w:vAlign w:val="center"/>
          </w:tcPr>
          <w:p w14:paraId="4DDAE0CD" w14:textId="77777777" w:rsidR="00DA33C7" w:rsidRPr="00C41B2A" w:rsidRDefault="00DA33C7" w:rsidP="00A57B1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C41B2A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</w:p>
        </w:tc>
        <w:tc>
          <w:tcPr>
            <w:tcW w:w="4360" w:type="dxa"/>
            <w:vMerge w:val="restart"/>
            <w:vAlign w:val="center"/>
          </w:tcPr>
          <w:p w14:paraId="60EEE50C" w14:textId="41CD0573" w:rsidR="00DA33C7" w:rsidRPr="005252C6" w:rsidRDefault="00DA33C7" w:rsidP="00EA0F57">
            <w:pPr>
              <w:spacing w:before="60" w:after="60"/>
              <w:jc w:val="left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color w:val="FF0000"/>
                <w:sz w:val="20"/>
                <w:szCs w:val="20"/>
              </w:rPr>
              <w:t>Quotierung pro Gruppe vorgeben, z.B. jeweils zur Hälfte oder je eine Gruppe mit Männern, eine mit Frauen</w:t>
            </w:r>
          </w:p>
        </w:tc>
      </w:tr>
      <w:tr w:rsidR="00DA33C7" w:rsidRPr="00C41B2A" w14:paraId="0833A680" w14:textId="77777777" w:rsidTr="005252C6">
        <w:tc>
          <w:tcPr>
            <w:tcW w:w="2880" w:type="dxa"/>
            <w:vAlign w:val="center"/>
          </w:tcPr>
          <w:p w14:paraId="7556A709" w14:textId="77777777" w:rsidR="00DA33C7" w:rsidRPr="00C41B2A" w:rsidRDefault="00DA33C7" w:rsidP="00EA0F57">
            <w:pPr>
              <w:spacing w:before="60" w:after="6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41B2A">
              <w:rPr>
                <w:rFonts w:ascii="Verdana" w:hAnsi="Verdana" w:cs="Arial"/>
                <w:sz w:val="20"/>
                <w:szCs w:val="20"/>
              </w:rPr>
              <w:t>Frau</w:t>
            </w:r>
          </w:p>
        </w:tc>
        <w:tc>
          <w:tcPr>
            <w:tcW w:w="2120" w:type="dxa"/>
            <w:vAlign w:val="center"/>
          </w:tcPr>
          <w:p w14:paraId="18530347" w14:textId="77777777" w:rsidR="00DA33C7" w:rsidRPr="00C41B2A" w:rsidRDefault="00DA33C7" w:rsidP="00EA0F57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C41B2A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</w:p>
        </w:tc>
        <w:tc>
          <w:tcPr>
            <w:tcW w:w="4360" w:type="dxa"/>
            <w:vMerge/>
            <w:vAlign w:val="center"/>
          </w:tcPr>
          <w:p w14:paraId="43B169C6" w14:textId="28EDD4DF" w:rsidR="00DA33C7" w:rsidRPr="005252C6" w:rsidRDefault="00DA33C7" w:rsidP="00EA0F57">
            <w:pPr>
              <w:spacing w:before="60" w:after="60"/>
              <w:jc w:val="left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</w:tbl>
    <w:p w14:paraId="4087409C" w14:textId="77777777" w:rsidR="00C41B2A" w:rsidRPr="00C41B2A" w:rsidRDefault="00C41B2A" w:rsidP="00A57B1D">
      <w:pPr>
        <w:spacing w:before="60" w:after="60"/>
        <w:rPr>
          <w:rFonts w:ascii="Verdana" w:hAnsi="Verdana" w:cs="Arial"/>
          <w:i/>
          <w:sz w:val="20"/>
          <w:szCs w:val="20"/>
        </w:rPr>
      </w:pPr>
    </w:p>
    <w:tbl>
      <w:tblPr>
        <w:tblStyle w:val="Tabellenraster2"/>
        <w:tblW w:w="9360" w:type="dxa"/>
        <w:tblInd w:w="-72" w:type="dxa"/>
        <w:tblLook w:val="01E0" w:firstRow="1" w:lastRow="1" w:firstColumn="1" w:lastColumn="1" w:noHBand="0" w:noVBand="0"/>
      </w:tblPr>
      <w:tblGrid>
        <w:gridCol w:w="2880"/>
        <w:gridCol w:w="2160"/>
        <w:gridCol w:w="4320"/>
      </w:tblGrid>
      <w:tr w:rsidR="00C41B2A" w:rsidRPr="00C41B2A" w14:paraId="1CFA9DE4" w14:textId="77777777" w:rsidTr="00C33428">
        <w:tc>
          <w:tcPr>
            <w:tcW w:w="9360" w:type="dxa"/>
            <w:gridSpan w:val="3"/>
            <w:shd w:val="clear" w:color="auto" w:fill="E0E0E0"/>
            <w:vAlign w:val="center"/>
          </w:tcPr>
          <w:p w14:paraId="1FC67EC9" w14:textId="23323996" w:rsidR="00C41B2A" w:rsidRPr="00C41B2A" w:rsidRDefault="00E11DE4" w:rsidP="007268EA">
            <w:pPr>
              <w:numPr>
                <w:ilvl w:val="0"/>
                <w:numId w:val="23"/>
              </w:numPr>
              <w:spacing w:before="60" w:after="60"/>
              <w:contextualSpacing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 w:rsidRPr="00C41B2A">
              <w:rPr>
                <w:rFonts w:ascii="Verdana" w:hAnsi="Verdana" w:cs="Arial"/>
                <w:b/>
                <w:sz w:val="20"/>
                <w:szCs w:val="20"/>
              </w:rPr>
              <w:t xml:space="preserve">Haben Sie in den letzten </w:t>
            </w:r>
            <w:r w:rsidR="007268EA">
              <w:rPr>
                <w:rFonts w:ascii="Verdana" w:hAnsi="Verdana" w:cs="Arial"/>
                <w:b/>
                <w:sz w:val="20"/>
                <w:szCs w:val="20"/>
              </w:rPr>
              <w:t>6</w:t>
            </w:r>
            <w:r w:rsidRPr="00C41B2A">
              <w:rPr>
                <w:rFonts w:ascii="Verdana" w:hAnsi="Verdana" w:cs="Arial"/>
                <w:b/>
                <w:sz w:val="20"/>
                <w:szCs w:val="20"/>
              </w:rPr>
              <w:t xml:space="preserve"> Monaten an einer Gruppendiskussion oder Fokusgruppe im Rahmen von Marktforschung teilgenommen?</w:t>
            </w:r>
          </w:p>
        </w:tc>
      </w:tr>
      <w:tr w:rsidR="00C41B2A" w:rsidRPr="00C41B2A" w14:paraId="30E279F3" w14:textId="77777777" w:rsidTr="00C33428">
        <w:tc>
          <w:tcPr>
            <w:tcW w:w="2880" w:type="dxa"/>
            <w:vAlign w:val="center"/>
          </w:tcPr>
          <w:p w14:paraId="5588087F" w14:textId="77777777" w:rsidR="00C41B2A" w:rsidRPr="00C41B2A" w:rsidRDefault="00786D6B" w:rsidP="00A57B1D">
            <w:pPr>
              <w:spacing w:before="60" w:after="6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F95BB9">
              <w:rPr>
                <w:rFonts w:ascii="Verdana" w:hAnsi="Verdana" w:cs="Arial"/>
                <w:sz w:val="20"/>
                <w:szCs w:val="20"/>
              </w:rPr>
              <w:t>N</w:t>
            </w:r>
            <w:r w:rsidR="00C41B2A" w:rsidRPr="00C41B2A">
              <w:rPr>
                <w:rFonts w:ascii="Verdana" w:hAnsi="Verdana" w:cs="Arial"/>
                <w:sz w:val="20"/>
                <w:szCs w:val="20"/>
              </w:rPr>
              <w:t>ein</w:t>
            </w:r>
          </w:p>
        </w:tc>
        <w:tc>
          <w:tcPr>
            <w:tcW w:w="2160" w:type="dxa"/>
            <w:vAlign w:val="center"/>
          </w:tcPr>
          <w:p w14:paraId="5EBAD3B7" w14:textId="77777777" w:rsidR="00C41B2A" w:rsidRPr="00C41B2A" w:rsidRDefault="00C41B2A" w:rsidP="00A57B1D">
            <w:pPr>
              <w:spacing w:before="60" w:after="6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41B2A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</w:p>
        </w:tc>
        <w:tc>
          <w:tcPr>
            <w:tcW w:w="4320" w:type="dxa"/>
            <w:vAlign w:val="center"/>
          </w:tcPr>
          <w:p w14:paraId="4058FCAE" w14:textId="77777777" w:rsidR="00C41B2A" w:rsidRPr="00C41B2A" w:rsidRDefault="00786D6B" w:rsidP="00A57B1D">
            <w:pPr>
              <w:spacing w:before="60" w:after="60"/>
              <w:jc w:val="left"/>
              <w:rPr>
                <w:rFonts w:ascii="Verdana" w:hAnsi="Verdana" w:cs="Arial"/>
                <w:i/>
                <w:sz w:val="20"/>
                <w:szCs w:val="20"/>
              </w:rPr>
            </w:pPr>
            <w:r w:rsidRPr="00F95BB9">
              <w:rPr>
                <w:rFonts w:ascii="Verdana" w:hAnsi="Verdana" w:cs="Arial"/>
                <w:i/>
                <w:sz w:val="20"/>
                <w:szCs w:val="20"/>
              </w:rPr>
              <w:t>W</w:t>
            </w:r>
            <w:r w:rsidR="00C41B2A" w:rsidRPr="00C41B2A">
              <w:rPr>
                <w:rFonts w:ascii="Verdana" w:hAnsi="Verdana" w:cs="Arial"/>
                <w:i/>
                <w:sz w:val="20"/>
                <w:szCs w:val="20"/>
              </w:rPr>
              <w:t>eiter</w:t>
            </w:r>
            <w:r w:rsidRPr="00F95BB9">
              <w:rPr>
                <w:rFonts w:ascii="Verdana" w:hAnsi="Verdana" w:cs="Arial"/>
                <w:i/>
                <w:sz w:val="20"/>
                <w:szCs w:val="20"/>
              </w:rPr>
              <w:t xml:space="preserve"> mit Frage 3</w:t>
            </w:r>
          </w:p>
        </w:tc>
      </w:tr>
      <w:tr w:rsidR="00C41B2A" w:rsidRPr="00C41B2A" w14:paraId="579A559C" w14:textId="77777777" w:rsidTr="00C33428">
        <w:tc>
          <w:tcPr>
            <w:tcW w:w="2880" w:type="dxa"/>
            <w:vAlign w:val="center"/>
          </w:tcPr>
          <w:p w14:paraId="7B6D37D7" w14:textId="77777777" w:rsidR="00C41B2A" w:rsidRPr="00C41B2A" w:rsidRDefault="00786D6B" w:rsidP="00A57B1D">
            <w:pPr>
              <w:spacing w:before="60" w:after="6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F95BB9">
              <w:rPr>
                <w:rFonts w:ascii="Verdana" w:hAnsi="Verdana" w:cs="Arial"/>
                <w:sz w:val="20"/>
                <w:szCs w:val="20"/>
              </w:rPr>
              <w:t>J</w:t>
            </w:r>
            <w:r w:rsidR="00C41B2A" w:rsidRPr="00C41B2A">
              <w:rPr>
                <w:rFonts w:ascii="Verdana" w:hAnsi="Verdana" w:cs="Arial"/>
                <w:sz w:val="20"/>
                <w:szCs w:val="20"/>
              </w:rPr>
              <w:t>a</w:t>
            </w:r>
          </w:p>
        </w:tc>
        <w:tc>
          <w:tcPr>
            <w:tcW w:w="2160" w:type="dxa"/>
            <w:vAlign w:val="center"/>
          </w:tcPr>
          <w:p w14:paraId="280427C5" w14:textId="77777777" w:rsidR="00C41B2A" w:rsidRPr="00C41B2A" w:rsidRDefault="00C41B2A" w:rsidP="00A57B1D">
            <w:pPr>
              <w:spacing w:before="60" w:after="6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41B2A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</w:p>
        </w:tc>
        <w:tc>
          <w:tcPr>
            <w:tcW w:w="4320" w:type="dxa"/>
            <w:vAlign w:val="center"/>
          </w:tcPr>
          <w:p w14:paraId="4276835D" w14:textId="77777777" w:rsidR="00C41B2A" w:rsidRPr="00C41B2A" w:rsidRDefault="00C41B2A" w:rsidP="00A57B1D">
            <w:pPr>
              <w:spacing w:before="60" w:after="60"/>
              <w:jc w:val="left"/>
              <w:rPr>
                <w:rFonts w:ascii="Verdana" w:hAnsi="Verdana" w:cs="Arial"/>
                <w:i/>
                <w:sz w:val="20"/>
                <w:szCs w:val="20"/>
              </w:rPr>
            </w:pPr>
            <w:r w:rsidRPr="00C41B2A">
              <w:rPr>
                <w:rFonts w:ascii="Verdana" w:hAnsi="Verdana" w:cs="Arial"/>
                <w:i/>
                <w:sz w:val="20"/>
                <w:szCs w:val="20"/>
              </w:rPr>
              <w:t>Freundlicher Abbruch des Interviews</w:t>
            </w:r>
          </w:p>
        </w:tc>
      </w:tr>
    </w:tbl>
    <w:p w14:paraId="56D31ECF" w14:textId="77777777" w:rsidR="00C41B2A" w:rsidRPr="00C41B2A" w:rsidRDefault="00C41B2A" w:rsidP="00A57B1D">
      <w:pPr>
        <w:spacing w:before="60" w:after="60"/>
        <w:rPr>
          <w:rFonts w:ascii="Verdana" w:hAnsi="Verdana" w:cs="Arial"/>
          <w:sz w:val="20"/>
          <w:szCs w:val="20"/>
        </w:rPr>
      </w:pPr>
    </w:p>
    <w:tbl>
      <w:tblPr>
        <w:tblStyle w:val="Tabellenraster2"/>
        <w:tblW w:w="9360" w:type="dxa"/>
        <w:tblInd w:w="-72" w:type="dxa"/>
        <w:tblLook w:val="01E0" w:firstRow="1" w:lastRow="1" w:firstColumn="1" w:lastColumn="1" w:noHBand="0" w:noVBand="0"/>
      </w:tblPr>
      <w:tblGrid>
        <w:gridCol w:w="2880"/>
        <w:gridCol w:w="2160"/>
        <w:gridCol w:w="4320"/>
      </w:tblGrid>
      <w:tr w:rsidR="00C41B2A" w:rsidRPr="00C41B2A" w14:paraId="66BC10EB" w14:textId="77777777" w:rsidTr="00C33428">
        <w:trPr>
          <w:trHeight w:val="412"/>
        </w:trPr>
        <w:tc>
          <w:tcPr>
            <w:tcW w:w="9360" w:type="dxa"/>
            <w:gridSpan w:val="3"/>
            <w:shd w:val="clear" w:color="auto" w:fill="E0E0E0"/>
            <w:vAlign w:val="center"/>
          </w:tcPr>
          <w:p w14:paraId="7C51BC91" w14:textId="77777777" w:rsidR="00C41B2A" w:rsidRPr="00C41B2A" w:rsidRDefault="00C41B2A" w:rsidP="00A57B1D">
            <w:pPr>
              <w:numPr>
                <w:ilvl w:val="0"/>
                <w:numId w:val="23"/>
              </w:numPr>
              <w:spacing w:before="60" w:after="60"/>
              <w:contextualSpacing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 w:rsidRPr="00C41B2A">
              <w:rPr>
                <w:rFonts w:ascii="Verdana" w:hAnsi="Verdana" w:cs="Arial"/>
                <w:b/>
                <w:sz w:val="20"/>
                <w:szCs w:val="20"/>
              </w:rPr>
              <w:t>Sind Sie oder ein Mitglied Ihrer Familie in einem der folgenden Bereiche tätig?</w:t>
            </w:r>
          </w:p>
        </w:tc>
      </w:tr>
      <w:tr w:rsidR="00C41B2A" w:rsidRPr="00C41B2A" w14:paraId="06B77F0B" w14:textId="77777777" w:rsidTr="00C33428">
        <w:tc>
          <w:tcPr>
            <w:tcW w:w="2880" w:type="dxa"/>
            <w:vAlign w:val="center"/>
          </w:tcPr>
          <w:p w14:paraId="57E1E627" w14:textId="527B671E" w:rsidR="00C41B2A" w:rsidRPr="00C41B2A" w:rsidRDefault="009D5E42" w:rsidP="00A57B1D">
            <w:pPr>
              <w:spacing w:before="60" w:after="6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9D5E42">
              <w:rPr>
                <w:rFonts w:ascii="Verdana" w:hAnsi="Verdana" w:cs="Arial"/>
                <w:color w:val="FF0000"/>
                <w:sz w:val="20"/>
                <w:szCs w:val="20"/>
              </w:rPr>
              <w:t>Branche des Themas</w:t>
            </w:r>
          </w:p>
        </w:tc>
        <w:tc>
          <w:tcPr>
            <w:tcW w:w="2160" w:type="dxa"/>
            <w:vAlign w:val="center"/>
          </w:tcPr>
          <w:p w14:paraId="10475DC2" w14:textId="77777777" w:rsidR="00C41B2A" w:rsidRPr="00C41B2A" w:rsidRDefault="00C41B2A" w:rsidP="00A57B1D">
            <w:pPr>
              <w:spacing w:before="60" w:after="6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41B2A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</w:p>
        </w:tc>
        <w:tc>
          <w:tcPr>
            <w:tcW w:w="4320" w:type="dxa"/>
            <w:vAlign w:val="center"/>
          </w:tcPr>
          <w:p w14:paraId="1CE48B0F" w14:textId="77777777" w:rsidR="00C41B2A" w:rsidRPr="00C41B2A" w:rsidRDefault="00C41B2A" w:rsidP="00A57B1D">
            <w:pPr>
              <w:spacing w:before="60" w:after="60"/>
              <w:jc w:val="left"/>
              <w:rPr>
                <w:rFonts w:ascii="Verdana" w:hAnsi="Verdana" w:cs="Arial"/>
                <w:i/>
                <w:sz w:val="20"/>
                <w:szCs w:val="20"/>
              </w:rPr>
            </w:pPr>
            <w:r w:rsidRPr="00C41B2A">
              <w:rPr>
                <w:rFonts w:ascii="Verdana" w:hAnsi="Verdana" w:cs="Arial"/>
                <w:i/>
                <w:sz w:val="20"/>
                <w:szCs w:val="20"/>
              </w:rPr>
              <w:t>Freundlicher Abbruch des Interviews</w:t>
            </w:r>
          </w:p>
        </w:tc>
      </w:tr>
      <w:tr w:rsidR="007268EA" w:rsidRPr="00C41B2A" w14:paraId="656F7918" w14:textId="77777777" w:rsidTr="00C33428">
        <w:tc>
          <w:tcPr>
            <w:tcW w:w="2880" w:type="dxa"/>
            <w:vAlign w:val="center"/>
          </w:tcPr>
          <w:p w14:paraId="66D8360A" w14:textId="03A15931" w:rsidR="007268EA" w:rsidRPr="00C41B2A" w:rsidRDefault="009D5E42" w:rsidP="007268EA">
            <w:pPr>
              <w:spacing w:before="60" w:after="6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9D5E42">
              <w:rPr>
                <w:rFonts w:ascii="Verdana" w:hAnsi="Verdana" w:cs="Arial"/>
                <w:color w:val="FF0000"/>
                <w:sz w:val="20"/>
                <w:szCs w:val="20"/>
              </w:rPr>
              <w:t>Branche des Themas</w:t>
            </w:r>
          </w:p>
        </w:tc>
        <w:tc>
          <w:tcPr>
            <w:tcW w:w="2160" w:type="dxa"/>
            <w:vAlign w:val="center"/>
          </w:tcPr>
          <w:p w14:paraId="0F9E136C" w14:textId="77777777" w:rsidR="007268EA" w:rsidRPr="00C41B2A" w:rsidRDefault="007268EA" w:rsidP="007268EA">
            <w:pPr>
              <w:spacing w:before="60" w:after="6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41B2A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</w:p>
        </w:tc>
        <w:tc>
          <w:tcPr>
            <w:tcW w:w="4320" w:type="dxa"/>
            <w:vAlign w:val="center"/>
          </w:tcPr>
          <w:p w14:paraId="3E5BDE64" w14:textId="77777777" w:rsidR="007268EA" w:rsidRPr="00C41B2A" w:rsidRDefault="007268EA" w:rsidP="007268EA">
            <w:pPr>
              <w:spacing w:before="60" w:after="60"/>
              <w:jc w:val="left"/>
              <w:rPr>
                <w:rFonts w:ascii="Verdana" w:hAnsi="Verdana" w:cs="Arial"/>
                <w:i/>
                <w:sz w:val="20"/>
                <w:szCs w:val="20"/>
              </w:rPr>
            </w:pPr>
            <w:r w:rsidRPr="00C41B2A">
              <w:rPr>
                <w:rFonts w:ascii="Verdana" w:hAnsi="Verdana" w:cs="Arial"/>
                <w:i/>
                <w:sz w:val="20"/>
                <w:szCs w:val="20"/>
              </w:rPr>
              <w:t>Freundlicher Abbruch des Interviews</w:t>
            </w:r>
          </w:p>
        </w:tc>
      </w:tr>
      <w:tr w:rsidR="007268EA" w:rsidRPr="00C41B2A" w14:paraId="5E6B882D" w14:textId="77777777" w:rsidTr="00C33428">
        <w:tc>
          <w:tcPr>
            <w:tcW w:w="2880" w:type="dxa"/>
            <w:vAlign w:val="center"/>
          </w:tcPr>
          <w:p w14:paraId="00857499" w14:textId="77777777" w:rsidR="007268EA" w:rsidRPr="00C41B2A" w:rsidRDefault="007268EA" w:rsidP="007268EA">
            <w:pPr>
              <w:spacing w:before="60" w:after="6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41B2A">
              <w:rPr>
                <w:rFonts w:ascii="Verdana" w:hAnsi="Verdana" w:cs="Arial"/>
                <w:sz w:val="20"/>
                <w:szCs w:val="20"/>
              </w:rPr>
              <w:t>Sonstige Bereiche</w:t>
            </w:r>
          </w:p>
        </w:tc>
        <w:tc>
          <w:tcPr>
            <w:tcW w:w="2160" w:type="dxa"/>
            <w:vAlign w:val="center"/>
          </w:tcPr>
          <w:p w14:paraId="1AD6D41F" w14:textId="77777777" w:rsidR="007268EA" w:rsidRPr="00C41B2A" w:rsidRDefault="007268EA" w:rsidP="007268EA">
            <w:pPr>
              <w:spacing w:before="60" w:after="6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41B2A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</w:p>
        </w:tc>
        <w:tc>
          <w:tcPr>
            <w:tcW w:w="4320" w:type="dxa"/>
            <w:vAlign w:val="center"/>
          </w:tcPr>
          <w:p w14:paraId="3E946821" w14:textId="77777777" w:rsidR="007268EA" w:rsidRPr="00C41B2A" w:rsidRDefault="007268EA" w:rsidP="007268EA">
            <w:pPr>
              <w:spacing w:before="60" w:after="60"/>
              <w:jc w:val="left"/>
              <w:rPr>
                <w:rFonts w:ascii="Verdana" w:hAnsi="Verdana" w:cs="Arial"/>
                <w:i/>
                <w:sz w:val="20"/>
                <w:szCs w:val="20"/>
              </w:rPr>
            </w:pPr>
            <w:r w:rsidRPr="00C41B2A">
              <w:rPr>
                <w:rFonts w:ascii="Verdana" w:hAnsi="Verdana" w:cs="Arial"/>
                <w:i/>
                <w:sz w:val="20"/>
                <w:szCs w:val="20"/>
              </w:rPr>
              <w:t xml:space="preserve">Weiter mit Frage </w:t>
            </w:r>
            <w:r w:rsidRPr="00F95BB9">
              <w:rPr>
                <w:rFonts w:ascii="Verdana" w:hAnsi="Verdana" w:cs="Arial"/>
                <w:i/>
                <w:sz w:val="20"/>
                <w:szCs w:val="20"/>
              </w:rPr>
              <w:t>4</w:t>
            </w:r>
          </w:p>
        </w:tc>
      </w:tr>
    </w:tbl>
    <w:p w14:paraId="5E5401C2" w14:textId="77777777" w:rsidR="00C41B2A" w:rsidRPr="00C41B2A" w:rsidRDefault="00C41B2A" w:rsidP="00A57B1D">
      <w:pPr>
        <w:spacing w:before="60" w:after="60"/>
        <w:rPr>
          <w:rFonts w:ascii="Verdana" w:hAnsi="Verdana"/>
          <w:sz w:val="20"/>
          <w:szCs w:val="20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2"/>
        <w:gridCol w:w="2138"/>
        <w:gridCol w:w="4320"/>
      </w:tblGrid>
      <w:tr w:rsidR="00C41B2A" w:rsidRPr="003F2486" w14:paraId="0982D245" w14:textId="77777777" w:rsidTr="00C33428">
        <w:trPr>
          <w:cantSplit/>
          <w:trHeight w:val="404"/>
        </w:trPr>
        <w:tc>
          <w:tcPr>
            <w:tcW w:w="9360" w:type="dxa"/>
            <w:gridSpan w:val="4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57D46064" w14:textId="77777777" w:rsidR="00C41B2A" w:rsidRPr="00C41B2A" w:rsidRDefault="00C41B2A" w:rsidP="003F2486">
            <w:pPr>
              <w:numPr>
                <w:ilvl w:val="0"/>
                <w:numId w:val="23"/>
              </w:numPr>
              <w:spacing w:before="60" w:after="60"/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C41B2A">
              <w:rPr>
                <w:rFonts w:ascii="Verdana" w:hAnsi="Verdana" w:cs="Arial"/>
                <w:b/>
                <w:sz w:val="20"/>
                <w:szCs w:val="20"/>
              </w:rPr>
              <w:t>Darf ich fragen, wie alt Sie sind?</w:t>
            </w:r>
          </w:p>
        </w:tc>
      </w:tr>
      <w:tr w:rsidR="00DA33C7" w:rsidRPr="00C41B2A" w14:paraId="2246DE7B" w14:textId="77777777" w:rsidTr="0010190A">
        <w:trPr>
          <w:cantSplit/>
          <w:trHeight w:val="441"/>
        </w:trPr>
        <w:tc>
          <w:tcPr>
            <w:tcW w:w="290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B78C0C" w14:textId="0A07A71B" w:rsidR="00DA33C7" w:rsidRPr="00C41B2A" w:rsidRDefault="00DA33C7" w:rsidP="00DF2EF5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C41B2A">
              <w:rPr>
                <w:rFonts w:ascii="Verdana" w:hAnsi="Verdana" w:cs="Arial"/>
                <w:sz w:val="20"/>
                <w:szCs w:val="20"/>
              </w:rPr>
              <w:t>Jünger als 2</w:t>
            </w:r>
            <w:r>
              <w:rPr>
                <w:rFonts w:ascii="Verdana" w:hAnsi="Verdana" w:cs="Arial"/>
                <w:sz w:val="20"/>
                <w:szCs w:val="20"/>
              </w:rPr>
              <w:t>5</w:t>
            </w:r>
            <w:r w:rsidRPr="00C41B2A">
              <w:rPr>
                <w:rFonts w:ascii="Verdana" w:hAnsi="Verdana" w:cs="Arial"/>
                <w:sz w:val="20"/>
                <w:szCs w:val="20"/>
              </w:rPr>
              <w:t xml:space="preserve"> Jahre</w:t>
            </w:r>
          </w:p>
        </w:tc>
        <w:tc>
          <w:tcPr>
            <w:tcW w:w="213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C950CB" w14:textId="0127B4BA" w:rsidR="00DA33C7" w:rsidRPr="00C41B2A" w:rsidRDefault="00DA33C7" w:rsidP="002A0699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C41B2A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D70A3" w14:textId="70F95B5C" w:rsidR="00DA33C7" w:rsidRPr="00C41B2A" w:rsidRDefault="00DA33C7" w:rsidP="002A0699">
            <w:pPr>
              <w:spacing w:before="60" w:after="60"/>
              <w:rPr>
                <w:rFonts w:ascii="Verdana" w:hAnsi="Verdana" w:cs="Arial"/>
                <w:i/>
                <w:sz w:val="20"/>
                <w:szCs w:val="20"/>
              </w:rPr>
            </w:pPr>
            <w:r w:rsidRPr="00DA33C7">
              <w:rPr>
                <w:rFonts w:ascii="Verdana" w:hAnsi="Verdana" w:cs="Arial"/>
                <w:i/>
                <w:color w:val="FF0000"/>
                <w:sz w:val="20"/>
                <w:szCs w:val="20"/>
              </w:rPr>
              <w:t>Quotierung der Gruppen vorgeben, ggf. einzelne Altersstufen ausschließen</w:t>
            </w:r>
          </w:p>
        </w:tc>
      </w:tr>
      <w:tr w:rsidR="00DA33C7" w:rsidRPr="00C41B2A" w14:paraId="6456B218" w14:textId="77777777" w:rsidTr="0010190A">
        <w:trPr>
          <w:cantSplit/>
          <w:trHeight w:val="480"/>
        </w:trPr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D1D02E" w14:textId="2D5D5CF9" w:rsidR="00DA33C7" w:rsidRPr="00C41B2A" w:rsidRDefault="00DA33C7" w:rsidP="00DF2EF5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  <w:r w:rsidRPr="00C41B2A"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r>
              <w:rPr>
                <w:rFonts w:ascii="Verdana" w:hAnsi="Verdana" w:cs="Arial"/>
                <w:sz w:val="20"/>
                <w:szCs w:val="20"/>
              </w:rPr>
              <w:t>45</w:t>
            </w:r>
            <w:r w:rsidRPr="00C41B2A">
              <w:rPr>
                <w:rFonts w:ascii="Verdana" w:hAnsi="Verdana" w:cs="Arial"/>
                <w:sz w:val="20"/>
                <w:szCs w:val="20"/>
              </w:rPr>
              <w:t xml:space="preserve"> Jahre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2C30BA" w14:textId="77777777" w:rsidR="00DA33C7" w:rsidRPr="00C41B2A" w:rsidRDefault="00DA33C7" w:rsidP="002A0699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C41B2A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</w:p>
        </w:tc>
        <w:tc>
          <w:tcPr>
            <w:tcW w:w="4320" w:type="dxa"/>
            <w:vMerge/>
            <w:tcBorders>
              <w:left w:val="single" w:sz="4" w:space="0" w:color="auto"/>
            </w:tcBorders>
            <w:vAlign w:val="center"/>
          </w:tcPr>
          <w:p w14:paraId="01563C5F" w14:textId="05FEBF67" w:rsidR="00DA33C7" w:rsidRPr="00C41B2A" w:rsidRDefault="00DA33C7" w:rsidP="002A0699">
            <w:pPr>
              <w:spacing w:before="60" w:after="60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DA33C7" w:rsidRPr="00C41B2A" w14:paraId="24128FA2" w14:textId="77777777" w:rsidTr="0010190A">
        <w:trPr>
          <w:cantSplit/>
          <w:trHeight w:val="434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3BA7" w14:textId="1070F532" w:rsidR="00DA33C7" w:rsidRPr="00C41B2A" w:rsidRDefault="00DA33C7" w:rsidP="00DF2EF5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46</w:t>
            </w:r>
            <w:r w:rsidRPr="00C41B2A">
              <w:rPr>
                <w:rFonts w:ascii="Verdana" w:hAnsi="Verdana" w:cs="Arial"/>
                <w:sz w:val="20"/>
                <w:szCs w:val="20"/>
              </w:rPr>
              <w:t xml:space="preserve"> - 6</w:t>
            </w:r>
            <w:r>
              <w:rPr>
                <w:rFonts w:ascii="Verdana" w:hAnsi="Verdana" w:cs="Arial"/>
                <w:sz w:val="20"/>
                <w:szCs w:val="20"/>
              </w:rPr>
              <w:t>5</w:t>
            </w:r>
            <w:r w:rsidRPr="00C41B2A">
              <w:rPr>
                <w:rFonts w:ascii="Verdana" w:hAnsi="Verdana" w:cs="Arial"/>
                <w:sz w:val="20"/>
                <w:szCs w:val="20"/>
              </w:rPr>
              <w:t xml:space="preserve"> Jahre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2C6169" w14:textId="77777777" w:rsidR="00DA33C7" w:rsidRPr="00C41B2A" w:rsidRDefault="00DA33C7" w:rsidP="002A0699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C41B2A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</w:p>
        </w:tc>
        <w:tc>
          <w:tcPr>
            <w:tcW w:w="4320" w:type="dxa"/>
            <w:vMerge/>
            <w:tcBorders>
              <w:left w:val="single" w:sz="4" w:space="0" w:color="auto"/>
            </w:tcBorders>
            <w:vAlign w:val="center"/>
          </w:tcPr>
          <w:p w14:paraId="2AA20124" w14:textId="3BF864C8" w:rsidR="00DA33C7" w:rsidRPr="00C41B2A" w:rsidRDefault="00DA33C7" w:rsidP="002A0699">
            <w:pPr>
              <w:spacing w:before="60" w:after="60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DA33C7" w:rsidRPr="00C41B2A" w14:paraId="7CC9421D" w14:textId="77777777" w:rsidTr="0010190A">
        <w:trPr>
          <w:cantSplit/>
          <w:trHeight w:val="434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DAE" w14:textId="17D4CDFD" w:rsidR="00DA33C7" w:rsidRDefault="00DA33C7" w:rsidP="00DF2EF5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C41B2A">
              <w:rPr>
                <w:rFonts w:ascii="Verdana" w:hAnsi="Verdana" w:cs="Arial"/>
                <w:sz w:val="20"/>
                <w:szCs w:val="20"/>
              </w:rPr>
              <w:t>Älter als 6</w:t>
            </w:r>
            <w:r>
              <w:rPr>
                <w:rFonts w:ascii="Verdana" w:hAnsi="Verdana" w:cs="Arial"/>
                <w:sz w:val="20"/>
                <w:szCs w:val="20"/>
              </w:rPr>
              <w:t>5</w:t>
            </w:r>
            <w:r w:rsidRPr="00C41B2A">
              <w:rPr>
                <w:rFonts w:ascii="Verdana" w:hAnsi="Verdana" w:cs="Arial"/>
                <w:sz w:val="20"/>
                <w:szCs w:val="20"/>
              </w:rPr>
              <w:t xml:space="preserve"> Jahre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51E663" w14:textId="0369D95F" w:rsidR="00DA33C7" w:rsidRPr="00C41B2A" w:rsidRDefault="00DA33C7" w:rsidP="002A0699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C41B2A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</w:p>
        </w:tc>
        <w:tc>
          <w:tcPr>
            <w:tcW w:w="4320" w:type="dxa"/>
            <w:vMerge/>
            <w:tcBorders>
              <w:left w:val="single" w:sz="4" w:space="0" w:color="auto"/>
            </w:tcBorders>
            <w:vAlign w:val="center"/>
          </w:tcPr>
          <w:p w14:paraId="0C002648" w14:textId="77777777" w:rsidR="00DA33C7" w:rsidRPr="009D5E42" w:rsidRDefault="00DA33C7" w:rsidP="002A0699">
            <w:pPr>
              <w:spacing w:before="60" w:after="60"/>
              <w:rPr>
                <w:rFonts w:ascii="Verdana" w:hAnsi="Verdana" w:cs="Arial"/>
                <w:i/>
                <w:color w:val="FF0000"/>
                <w:sz w:val="20"/>
                <w:szCs w:val="20"/>
              </w:rPr>
            </w:pPr>
          </w:p>
        </w:tc>
      </w:tr>
    </w:tbl>
    <w:p w14:paraId="4C1A0DE9" w14:textId="77777777" w:rsidR="00C41B2A" w:rsidRDefault="00C41B2A" w:rsidP="00A57B1D">
      <w:pPr>
        <w:spacing w:before="60" w:after="60"/>
        <w:rPr>
          <w:rFonts w:ascii="Verdana" w:hAnsi="Verdana" w:cs="Arial"/>
          <w:sz w:val="20"/>
          <w:szCs w:val="20"/>
        </w:rPr>
      </w:pPr>
    </w:p>
    <w:tbl>
      <w:tblPr>
        <w:tblStyle w:val="Tabellenraster2"/>
        <w:tblW w:w="9360" w:type="dxa"/>
        <w:tblInd w:w="-72" w:type="dxa"/>
        <w:tblLook w:val="01E0" w:firstRow="1" w:lastRow="1" w:firstColumn="1" w:lastColumn="1" w:noHBand="0" w:noVBand="0"/>
      </w:tblPr>
      <w:tblGrid>
        <w:gridCol w:w="2874"/>
        <w:gridCol w:w="2126"/>
        <w:gridCol w:w="4360"/>
      </w:tblGrid>
      <w:tr w:rsidR="00E723BA" w:rsidRPr="00C41B2A" w14:paraId="3F6B6911" w14:textId="77777777" w:rsidTr="00E958C4">
        <w:tc>
          <w:tcPr>
            <w:tcW w:w="9360" w:type="dxa"/>
            <w:gridSpan w:val="3"/>
            <w:shd w:val="clear" w:color="auto" w:fill="E0E0E0"/>
          </w:tcPr>
          <w:p w14:paraId="1E946ECD" w14:textId="5A94C9D2" w:rsidR="00E723BA" w:rsidRPr="00C41B2A" w:rsidRDefault="00E723BA" w:rsidP="0005565A">
            <w:pPr>
              <w:numPr>
                <w:ilvl w:val="0"/>
                <w:numId w:val="23"/>
              </w:numPr>
              <w:spacing w:before="60" w:after="60"/>
              <w:ind w:left="357" w:hanging="357"/>
              <w:contextualSpacing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Was ist Ihr höchster Bildungsabschluss?</w:t>
            </w:r>
          </w:p>
        </w:tc>
      </w:tr>
      <w:tr w:rsidR="00DA33C7" w:rsidRPr="00C41B2A" w14:paraId="10F7F724" w14:textId="77777777" w:rsidTr="00E958C4">
        <w:tc>
          <w:tcPr>
            <w:tcW w:w="2874" w:type="dxa"/>
            <w:vAlign w:val="center"/>
          </w:tcPr>
          <w:p w14:paraId="16AA8CAB" w14:textId="7361B42E" w:rsidR="00DA33C7" w:rsidRPr="00C41B2A" w:rsidRDefault="00DA33C7" w:rsidP="002A0699">
            <w:pPr>
              <w:spacing w:before="60" w:after="60"/>
              <w:ind w:firstLine="385"/>
              <w:jc w:val="left"/>
              <w:rPr>
                <w:rFonts w:ascii="Verdana" w:eastAsia="Arial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Arial" w:hAnsi="Verdana" w:cs="Arial"/>
                <w:sz w:val="20"/>
                <w:szCs w:val="20"/>
                <w:lang w:eastAsia="en-US"/>
              </w:rPr>
              <w:t xml:space="preserve">Kein Abschluss </w:t>
            </w:r>
          </w:p>
        </w:tc>
        <w:tc>
          <w:tcPr>
            <w:tcW w:w="2126" w:type="dxa"/>
            <w:vAlign w:val="center"/>
          </w:tcPr>
          <w:p w14:paraId="27E32748" w14:textId="3E21207E" w:rsidR="00DA33C7" w:rsidRPr="00C41B2A" w:rsidRDefault="00DA33C7" w:rsidP="002A0699">
            <w:pPr>
              <w:spacing w:before="60" w:after="6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41B2A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</w:p>
        </w:tc>
        <w:tc>
          <w:tcPr>
            <w:tcW w:w="4360" w:type="dxa"/>
            <w:vMerge w:val="restart"/>
            <w:vAlign w:val="center"/>
          </w:tcPr>
          <w:p w14:paraId="5066C09C" w14:textId="6E2A034A" w:rsidR="00DA33C7" w:rsidRPr="00C41B2A" w:rsidRDefault="00DA33C7" w:rsidP="00DA33C7">
            <w:pPr>
              <w:spacing w:before="60" w:after="60"/>
              <w:rPr>
                <w:rFonts w:ascii="Verdana" w:hAnsi="Verdana" w:cs="Arial"/>
                <w:i/>
                <w:sz w:val="20"/>
                <w:szCs w:val="20"/>
              </w:rPr>
            </w:pPr>
            <w:r w:rsidRPr="00DA33C7">
              <w:rPr>
                <w:rFonts w:ascii="Verdana" w:hAnsi="Verdana" w:cs="Arial"/>
                <w:i/>
                <w:color w:val="FF0000"/>
                <w:sz w:val="20"/>
                <w:szCs w:val="20"/>
              </w:rPr>
              <w:t xml:space="preserve">Quotierung der Gruppen vorgeben, ggf. einzelne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</w:rPr>
              <w:t>Bildungsstufen</w:t>
            </w:r>
            <w:r w:rsidRPr="00DA33C7">
              <w:rPr>
                <w:rFonts w:ascii="Verdana" w:hAnsi="Verdana" w:cs="Arial"/>
                <w:i/>
                <w:color w:val="FF0000"/>
                <w:sz w:val="20"/>
                <w:szCs w:val="20"/>
              </w:rPr>
              <w:t xml:space="preserve"> ausschließen</w:t>
            </w:r>
          </w:p>
        </w:tc>
      </w:tr>
      <w:tr w:rsidR="00DA33C7" w:rsidRPr="00C41B2A" w14:paraId="2546E987" w14:textId="77777777" w:rsidTr="00E958C4">
        <w:tc>
          <w:tcPr>
            <w:tcW w:w="2874" w:type="dxa"/>
            <w:vAlign w:val="center"/>
          </w:tcPr>
          <w:p w14:paraId="227BFA11" w14:textId="34F9EF65" w:rsidR="00DA33C7" w:rsidRDefault="00DA33C7" w:rsidP="002A0699">
            <w:pPr>
              <w:spacing w:before="60" w:after="60"/>
              <w:ind w:left="360"/>
              <w:rPr>
                <w:rFonts w:ascii="Verdana" w:eastAsia="Arial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Arial" w:hAnsi="Verdana" w:cs="Arial"/>
                <w:sz w:val="20"/>
                <w:szCs w:val="20"/>
                <w:lang w:eastAsia="en-US"/>
              </w:rPr>
              <w:t>Volks-/Hauptschule ohne Ausbildung</w:t>
            </w:r>
          </w:p>
        </w:tc>
        <w:tc>
          <w:tcPr>
            <w:tcW w:w="2126" w:type="dxa"/>
            <w:vAlign w:val="center"/>
          </w:tcPr>
          <w:p w14:paraId="0935109B" w14:textId="4CE9F7D9" w:rsidR="00DA33C7" w:rsidRPr="00C41B2A" w:rsidRDefault="00DA33C7" w:rsidP="002A0699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C41B2A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</w:p>
        </w:tc>
        <w:tc>
          <w:tcPr>
            <w:tcW w:w="4360" w:type="dxa"/>
            <w:vMerge/>
            <w:vAlign w:val="center"/>
          </w:tcPr>
          <w:p w14:paraId="53CAC726" w14:textId="5DE10867" w:rsidR="00DA33C7" w:rsidRDefault="00DA33C7" w:rsidP="002A0699">
            <w:pPr>
              <w:spacing w:before="60" w:after="60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DA33C7" w:rsidRPr="00C41B2A" w14:paraId="684FB813" w14:textId="77777777" w:rsidTr="00E958C4">
        <w:tc>
          <w:tcPr>
            <w:tcW w:w="2874" w:type="dxa"/>
            <w:vAlign w:val="center"/>
          </w:tcPr>
          <w:p w14:paraId="09F29659" w14:textId="749636BF" w:rsidR="00DA33C7" w:rsidRDefault="00DA33C7" w:rsidP="002A0699">
            <w:pPr>
              <w:spacing w:before="60" w:after="60"/>
              <w:ind w:left="360"/>
              <w:rPr>
                <w:rFonts w:ascii="Verdana" w:eastAsia="Arial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Arial" w:hAnsi="Verdana" w:cs="Arial"/>
                <w:sz w:val="20"/>
                <w:szCs w:val="20"/>
                <w:lang w:eastAsia="en-US"/>
              </w:rPr>
              <w:t>Volks-/Hauptschule mit Ausbildung</w:t>
            </w:r>
          </w:p>
        </w:tc>
        <w:tc>
          <w:tcPr>
            <w:tcW w:w="2126" w:type="dxa"/>
            <w:vAlign w:val="center"/>
          </w:tcPr>
          <w:p w14:paraId="3A7E8CD4" w14:textId="2D20AAE4" w:rsidR="00DA33C7" w:rsidRPr="00C41B2A" w:rsidRDefault="00DA33C7" w:rsidP="002A0699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C41B2A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</w:p>
        </w:tc>
        <w:tc>
          <w:tcPr>
            <w:tcW w:w="4360" w:type="dxa"/>
            <w:vMerge/>
            <w:vAlign w:val="center"/>
          </w:tcPr>
          <w:p w14:paraId="23ED7935" w14:textId="3BE7B85F" w:rsidR="00DA33C7" w:rsidRDefault="00DA33C7" w:rsidP="002A0699">
            <w:pPr>
              <w:spacing w:before="60" w:after="60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DA33C7" w:rsidRPr="00C41B2A" w14:paraId="702CAD0A" w14:textId="77777777" w:rsidTr="00E958C4">
        <w:tc>
          <w:tcPr>
            <w:tcW w:w="2874" w:type="dxa"/>
            <w:vAlign w:val="center"/>
          </w:tcPr>
          <w:p w14:paraId="13D0EB16" w14:textId="77777777" w:rsidR="00DA33C7" w:rsidRPr="00C41B2A" w:rsidRDefault="00DA33C7" w:rsidP="002A0699">
            <w:pPr>
              <w:spacing w:before="60" w:after="60"/>
              <w:ind w:left="360"/>
              <w:jc w:val="left"/>
              <w:rPr>
                <w:rFonts w:ascii="Verdana" w:eastAsia="Arial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Arial" w:hAnsi="Verdana" w:cs="Arial"/>
                <w:sz w:val="20"/>
                <w:szCs w:val="20"/>
                <w:lang w:eastAsia="en-US"/>
              </w:rPr>
              <w:t>Weiterführende Schule ohne Abitur</w:t>
            </w:r>
          </w:p>
        </w:tc>
        <w:tc>
          <w:tcPr>
            <w:tcW w:w="2126" w:type="dxa"/>
            <w:vAlign w:val="center"/>
          </w:tcPr>
          <w:p w14:paraId="50D757A6" w14:textId="77777777" w:rsidR="00DA33C7" w:rsidRPr="00C41B2A" w:rsidRDefault="00DA33C7" w:rsidP="002A0699">
            <w:pPr>
              <w:spacing w:before="60" w:after="6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41B2A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</w:p>
        </w:tc>
        <w:tc>
          <w:tcPr>
            <w:tcW w:w="4360" w:type="dxa"/>
            <w:vMerge/>
            <w:vAlign w:val="center"/>
          </w:tcPr>
          <w:p w14:paraId="704A5F08" w14:textId="5FBEEC7F" w:rsidR="00DA33C7" w:rsidRPr="00C41B2A" w:rsidRDefault="00DA33C7" w:rsidP="002A0699">
            <w:pPr>
              <w:spacing w:before="60" w:after="60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DA33C7" w:rsidRPr="00C41B2A" w14:paraId="76765E13" w14:textId="77777777" w:rsidTr="00E958C4">
        <w:tc>
          <w:tcPr>
            <w:tcW w:w="2874" w:type="dxa"/>
            <w:vAlign w:val="center"/>
          </w:tcPr>
          <w:p w14:paraId="7CF751A3" w14:textId="77777777" w:rsidR="00DA33C7" w:rsidRPr="00C41B2A" w:rsidRDefault="00DA33C7" w:rsidP="002A0699">
            <w:pPr>
              <w:ind w:left="3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Abitur</w:t>
            </w:r>
          </w:p>
        </w:tc>
        <w:tc>
          <w:tcPr>
            <w:tcW w:w="2126" w:type="dxa"/>
            <w:vAlign w:val="center"/>
          </w:tcPr>
          <w:p w14:paraId="3703E7E8" w14:textId="77777777" w:rsidR="00DA33C7" w:rsidRPr="00C41B2A" w:rsidRDefault="00DA33C7" w:rsidP="002A0699">
            <w:pPr>
              <w:spacing w:before="60" w:after="6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41B2A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</w:p>
        </w:tc>
        <w:tc>
          <w:tcPr>
            <w:tcW w:w="4360" w:type="dxa"/>
            <w:vMerge/>
            <w:vAlign w:val="center"/>
          </w:tcPr>
          <w:p w14:paraId="2BE47557" w14:textId="2A55B796" w:rsidR="00DA33C7" w:rsidRPr="00C41B2A" w:rsidRDefault="00DA33C7" w:rsidP="002A0699">
            <w:pPr>
              <w:spacing w:before="60" w:after="60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DA33C7" w:rsidRPr="00C41B2A" w14:paraId="2B85154C" w14:textId="77777777" w:rsidTr="00E958C4">
        <w:tc>
          <w:tcPr>
            <w:tcW w:w="2874" w:type="dxa"/>
            <w:vAlign w:val="center"/>
          </w:tcPr>
          <w:p w14:paraId="3603E614" w14:textId="77777777" w:rsidR="00DA33C7" w:rsidRDefault="00DA33C7" w:rsidP="002A0699">
            <w:pPr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Studium (Fachhochschule, Uni)</w:t>
            </w:r>
          </w:p>
        </w:tc>
        <w:tc>
          <w:tcPr>
            <w:tcW w:w="2126" w:type="dxa"/>
            <w:vAlign w:val="center"/>
          </w:tcPr>
          <w:p w14:paraId="4E9E6BC0" w14:textId="5948BD60" w:rsidR="00DA33C7" w:rsidRPr="00C41B2A" w:rsidRDefault="00DA33C7" w:rsidP="002A0699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C41B2A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</w:p>
        </w:tc>
        <w:tc>
          <w:tcPr>
            <w:tcW w:w="4360" w:type="dxa"/>
            <w:vMerge/>
            <w:vAlign w:val="center"/>
          </w:tcPr>
          <w:p w14:paraId="2E988077" w14:textId="49FCADC5" w:rsidR="00DA33C7" w:rsidRDefault="00DA33C7" w:rsidP="002A0699">
            <w:pPr>
              <w:spacing w:before="60" w:after="60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</w:tbl>
    <w:p w14:paraId="1EF6819F" w14:textId="77777777" w:rsidR="00E723BA" w:rsidRPr="00C41B2A" w:rsidRDefault="00E723BA" w:rsidP="00A57B1D">
      <w:pPr>
        <w:spacing w:before="60" w:after="60"/>
        <w:rPr>
          <w:rFonts w:ascii="Verdana" w:hAnsi="Verdana" w:cs="Arial"/>
          <w:sz w:val="20"/>
          <w:szCs w:val="20"/>
        </w:rPr>
      </w:pPr>
    </w:p>
    <w:p w14:paraId="1C6D4B2D" w14:textId="34799497" w:rsidR="00DA33C7" w:rsidRDefault="00DA33C7">
      <w:pPr>
        <w:rPr>
          <w:rFonts w:ascii="Verdana" w:hAnsi="Verdana" w:cs="Arial"/>
          <w:sz w:val="20"/>
          <w:szCs w:val="20"/>
        </w:rPr>
      </w:pPr>
      <w:bookmarkStart w:id="0" w:name="OLE_LINK5"/>
      <w:bookmarkEnd w:id="0"/>
      <w:r>
        <w:rPr>
          <w:rFonts w:ascii="Verdana" w:hAnsi="Verdana" w:cs="Arial"/>
          <w:sz w:val="20"/>
          <w:szCs w:val="20"/>
        </w:rPr>
        <w:br w:type="page"/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3060"/>
        <w:gridCol w:w="2520"/>
      </w:tblGrid>
      <w:tr w:rsidR="00FC2881" w:rsidRPr="00C41B2A" w14:paraId="773DB2D3" w14:textId="77777777" w:rsidTr="00C33428">
        <w:trPr>
          <w:cantSplit/>
          <w:trHeight w:val="538"/>
        </w:trPr>
        <w:tc>
          <w:tcPr>
            <w:tcW w:w="9360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4C4B13A6" w14:textId="0E0E51C4" w:rsidR="00FC2881" w:rsidRPr="00C41B2A" w:rsidRDefault="00FC2881" w:rsidP="0077603D">
            <w:pPr>
              <w:numPr>
                <w:ilvl w:val="0"/>
                <w:numId w:val="23"/>
              </w:numPr>
              <w:spacing w:before="60" w:after="60"/>
              <w:ind w:left="357" w:hanging="357"/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C41B2A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F95BB9">
              <w:rPr>
                <w:rFonts w:ascii="Verdana" w:hAnsi="Verdana" w:cs="Arial"/>
                <w:b/>
                <w:sz w:val="20"/>
                <w:szCs w:val="20"/>
              </w:rPr>
              <w:t>Sind Sie gegenwärtig berufstätig?</w:t>
            </w:r>
          </w:p>
        </w:tc>
      </w:tr>
      <w:tr w:rsidR="00DA33C7" w:rsidRPr="00C41B2A" w14:paraId="6D6E1FC4" w14:textId="77777777" w:rsidTr="009C0D9C">
        <w:trPr>
          <w:cantSplit/>
          <w:trHeight w:val="338"/>
        </w:trPr>
        <w:tc>
          <w:tcPr>
            <w:tcW w:w="37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023B98" w14:textId="77777777" w:rsidR="00DA33C7" w:rsidRPr="00C41B2A" w:rsidRDefault="00DA33C7" w:rsidP="00C33428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F95BB9">
              <w:rPr>
                <w:rFonts w:ascii="Verdana" w:hAnsi="Verdana" w:cs="Arial"/>
                <w:sz w:val="20"/>
                <w:szCs w:val="20"/>
              </w:rPr>
              <w:t>Ja, voll berufstätig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1B50246" w14:textId="77777777" w:rsidR="00DA33C7" w:rsidRPr="00C41B2A" w:rsidRDefault="00DA33C7" w:rsidP="00C33428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C41B2A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24F8EA" w14:textId="6DB42EF0" w:rsidR="00DA33C7" w:rsidRPr="00C41B2A" w:rsidRDefault="00DA33C7" w:rsidP="00DA33C7">
            <w:pPr>
              <w:spacing w:before="60" w:after="60"/>
              <w:rPr>
                <w:rFonts w:ascii="Verdana" w:hAnsi="Verdana" w:cs="Arial"/>
                <w:i/>
                <w:sz w:val="20"/>
                <w:szCs w:val="20"/>
              </w:rPr>
            </w:pPr>
            <w:r w:rsidRPr="00DA33C7">
              <w:rPr>
                <w:rFonts w:ascii="Verdana" w:hAnsi="Verdana" w:cs="Arial"/>
                <w:i/>
                <w:color w:val="FF0000"/>
                <w:sz w:val="20"/>
                <w:szCs w:val="20"/>
              </w:rPr>
              <w:t xml:space="preserve">Quotierung der Gruppen vorgeben, ggf. einzelne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</w:rPr>
              <w:t>Formen der Berufstätigkeit</w:t>
            </w:r>
            <w:r w:rsidRPr="00DA33C7">
              <w:rPr>
                <w:rFonts w:ascii="Verdana" w:hAnsi="Verdana" w:cs="Arial"/>
                <w:i/>
                <w:color w:val="FF0000"/>
                <w:sz w:val="20"/>
                <w:szCs w:val="20"/>
              </w:rPr>
              <w:t xml:space="preserve"> ausschließen</w:t>
            </w:r>
          </w:p>
        </w:tc>
      </w:tr>
      <w:tr w:rsidR="00DA33C7" w:rsidRPr="00F95BB9" w14:paraId="586EAD4A" w14:textId="77777777" w:rsidTr="009C0D9C">
        <w:trPr>
          <w:cantSplit/>
          <w:trHeight w:val="7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9E96" w14:textId="77777777" w:rsidR="00DA33C7" w:rsidRPr="00F95BB9" w:rsidRDefault="00DA33C7" w:rsidP="00C33428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F95BB9">
              <w:rPr>
                <w:rFonts w:ascii="Verdana" w:hAnsi="Verdana" w:cs="Arial"/>
                <w:sz w:val="20"/>
                <w:szCs w:val="20"/>
              </w:rPr>
              <w:t>Ja, teilweise berufstätig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1A80D" w14:textId="77777777" w:rsidR="00DA33C7" w:rsidRPr="00F95BB9" w:rsidRDefault="00DA33C7" w:rsidP="00C33428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C41B2A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vAlign w:val="center"/>
          </w:tcPr>
          <w:p w14:paraId="6978C01B" w14:textId="21E3092D" w:rsidR="00DA33C7" w:rsidRPr="00F95BB9" w:rsidRDefault="00DA33C7" w:rsidP="00C33428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A33C7" w:rsidRPr="00C41B2A" w14:paraId="132524DD" w14:textId="77777777" w:rsidTr="009C0D9C">
        <w:trPr>
          <w:cantSplit/>
          <w:trHeight w:val="348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D5C9" w14:textId="1A954839" w:rsidR="00DA33C7" w:rsidRPr="00C41B2A" w:rsidRDefault="00DA33C7" w:rsidP="00DD752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F95BB9">
              <w:rPr>
                <w:rFonts w:ascii="Verdana" w:hAnsi="Verdana" w:cs="Arial"/>
                <w:sz w:val="20"/>
                <w:szCs w:val="20"/>
              </w:rPr>
              <w:t>Nein, n</w:t>
            </w:r>
            <w:r>
              <w:rPr>
                <w:rFonts w:ascii="Verdana" w:hAnsi="Verdana" w:cs="Arial"/>
                <w:sz w:val="20"/>
                <w:szCs w:val="20"/>
              </w:rPr>
              <w:t>och in Ausbildung (</w:t>
            </w:r>
            <w:r w:rsidRPr="00F95BB9">
              <w:rPr>
                <w:rFonts w:ascii="Verdana" w:hAnsi="Verdana" w:cs="Arial"/>
                <w:sz w:val="20"/>
                <w:szCs w:val="20"/>
              </w:rPr>
              <w:t>Student, Auszubildender usw.</w:t>
            </w:r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E85B0F" w14:textId="77777777" w:rsidR="00DA33C7" w:rsidRPr="00C41B2A" w:rsidRDefault="00DA33C7" w:rsidP="00C33428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C41B2A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vAlign w:val="center"/>
          </w:tcPr>
          <w:p w14:paraId="21FA1C87" w14:textId="7AFCD8F1" w:rsidR="00DA33C7" w:rsidRPr="00C41B2A" w:rsidRDefault="00DA33C7" w:rsidP="00C33428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A33C7" w:rsidRPr="00C41B2A" w14:paraId="4D1E9133" w14:textId="77777777" w:rsidTr="00BE48D9">
        <w:trPr>
          <w:cantSplit/>
          <w:trHeight w:val="539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E025" w14:textId="77777777" w:rsidR="00DA33C7" w:rsidRPr="00C41B2A" w:rsidRDefault="00DA33C7" w:rsidP="00F95BB9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F95BB9">
              <w:rPr>
                <w:rFonts w:ascii="Verdana" w:hAnsi="Verdana" w:cs="Arial"/>
                <w:sz w:val="20"/>
                <w:szCs w:val="20"/>
              </w:rPr>
              <w:t xml:space="preserve">Nein, derzeit nicht bzw. 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r w:rsidRPr="00F95BB9">
              <w:rPr>
                <w:rFonts w:ascii="Verdana" w:hAnsi="Verdana" w:cs="Arial"/>
                <w:sz w:val="20"/>
                <w:szCs w:val="20"/>
              </w:rPr>
              <w:t xml:space="preserve">nicht mehr berufstätig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BAA537" w14:textId="77777777" w:rsidR="00DA33C7" w:rsidRPr="00C41B2A" w:rsidRDefault="00DA33C7" w:rsidP="00C33428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C41B2A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60E42F" w14:textId="77777777" w:rsidR="00DA33C7" w:rsidRPr="00C41B2A" w:rsidRDefault="00DA33C7" w:rsidP="00C33428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8B53F39" w14:textId="38CA81EE" w:rsidR="00F95BB9" w:rsidRDefault="009D5E42" w:rsidP="00F95BB9">
      <w:pPr>
        <w:spacing w:before="60" w:after="60"/>
        <w:rPr>
          <w:rFonts w:ascii="Verdana" w:hAnsi="Verdana" w:cs="Arial"/>
          <w:sz w:val="20"/>
          <w:szCs w:val="20"/>
        </w:rPr>
      </w:pPr>
      <w:r w:rsidRPr="009D5E42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FA9B3C" wp14:editId="2E44EB77">
                <wp:simplePos x="0" y="0"/>
                <wp:positionH relativeFrom="column">
                  <wp:posOffset>-33655</wp:posOffset>
                </wp:positionH>
                <wp:positionV relativeFrom="paragraph">
                  <wp:posOffset>233680</wp:posOffset>
                </wp:positionV>
                <wp:extent cx="5943600" cy="752475"/>
                <wp:effectExtent l="19050" t="1905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9DC4B" w14:textId="1CA60559" w:rsidR="009D5E42" w:rsidRPr="009D5E42" w:rsidRDefault="009D5E42" w:rsidP="009D5E42">
                            <w:pPr>
                              <w:jc w:val="center"/>
                              <w:rPr>
                                <w:rFonts w:ascii="Verdana" w:hAnsi="Verdana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D5E42">
                              <w:rPr>
                                <w:rFonts w:ascii="Verdana" w:hAnsi="Verdana" w:cs="Arial"/>
                                <w:color w:val="FF0000"/>
                                <w:sz w:val="20"/>
                                <w:szCs w:val="20"/>
                              </w:rPr>
                              <w:t xml:space="preserve">Hier können spezifische Fragen zum entsprechenden Themenfeld </w:t>
                            </w:r>
                            <w:r w:rsidR="00DA33C7">
                              <w:rPr>
                                <w:rFonts w:ascii="Verdana" w:hAnsi="Verdana" w:cs="Arial"/>
                                <w:color w:val="FF0000"/>
                                <w:sz w:val="20"/>
                                <w:szCs w:val="20"/>
                              </w:rPr>
                              <w:t xml:space="preserve">(z.B. zu Vorerfahrungen mit dem Innovationsgegenstand oder zu Einstellungen beispielsweise z.B. zu Nachhaltigkeit oder Technikaffinität) </w:t>
                            </w:r>
                            <w:r w:rsidRPr="009D5E42">
                              <w:rPr>
                                <w:rFonts w:ascii="Verdana" w:hAnsi="Verdana" w:cs="Arial"/>
                                <w:color w:val="FF0000"/>
                                <w:sz w:val="20"/>
                                <w:szCs w:val="20"/>
                              </w:rPr>
                              <w:t>ergänzt werden.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A9B3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65pt;margin-top:18.4pt;width:468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" strokecolor="red" strokeweight="2.25pt">
                <v:textbox>
                  <w:txbxContent>
                    <w:p w14:paraId="57D9DC4B" w14:textId="1CA60559" w:rsidR="009D5E42" w:rsidRPr="009D5E42" w:rsidRDefault="009D5E42" w:rsidP="009D5E42">
                      <w:pPr>
                        <w:jc w:val="center"/>
                        <w:rPr>
                          <w:rFonts w:ascii="Verdana" w:hAnsi="Verdana" w:cs="Arial"/>
                          <w:color w:val="FF0000"/>
                          <w:sz w:val="20"/>
                          <w:szCs w:val="20"/>
                        </w:rPr>
                      </w:pPr>
                      <w:r w:rsidRPr="009D5E42">
                        <w:rPr>
                          <w:rFonts w:ascii="Verdana" w:hAnsi="Verdana" w:cs="Arial"/>
                          <w:color w:val="FF0000"/>
                          <w:sz w:val="20"/>
                          <w:szCs w:val="20"/>
                        </w:rPr>
                        <w:t xml:space="preserve">Hier können spezifische Fragen zum entsprechenden Themenfeld </w:t>
                      </w:r>
                      <w:r w:rsidR="00DA33C7">
                        <w:rPr>
                          <w:rFonts w:ascii="Verdana" w:hAnsi="Verdana" w:cs="Arial"/>
                          <w:color w:val="FF0000"/>
                          <w:sz w:val="20"/>
                          <w:szCs w:val="20"/>
                        </w:rPr>
                        <w:t xml:space="preserve">(z.B. zu Vorerfahrungen mit dem Innovationsgegenstand oder zu Einstellungen beispielsweise z.B. zu Nachhaltigkeit oder Technikaffinität) </w:t>
                      </w:r>
                      <w:r w:rsidRPr="009D5E42">
                        <w:rPr>
                          <w:rFonts w:ascii="Verdana" w:hAnsi="Verdana" w:cs="Arial"/>
                          <w:color w:val="FF0000"/>
                          <w:sz w:val="20"/>
                          <w:szCs w:val="20"/>
                        </w:rPr>
                        <w:t>ergänzt werden.</w:t>
                      </w:r>
                      <w:bookmarkStart w:id="2" w:name="_GoBack"/>
                      <w:bookmarkEnd w:id="2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5614"/>
      </w:tblGrid>
      <w:tr w:rsidR="00F95BB9" w:rsidRPr="00AF6D17" w14:paraId="651D9CB4" w14:textId="77777777" w:rsidTr="00C33428">
        <w:trPr>
          <w:cantSplit/>
          <w:trHeight w:val="350"/>
        </w:trPr>
        <w:tc>
          <w:tcPr>
            <w:tcW w:w="9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C47448C" w14:textId="4848561F" w:rsidR="00F95BB9" w:rsidRPr="00AF6D17" w:rsidRDefault="00EA0F57" w:rsidP="00F44238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F44238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F95BB9" w:rsidRPr="00F95BB9">
              <w:rPr>
                <w:rFonts w:ascii="Verdana" w:hAnsi="Verdana" w:cs="Arial"/>
                <w:b/>
                <w:sz w:val="20"/>
                <w:szCs w:val="20"/>
              </w:rPr>
              <w:t xml:space="preserve">. Welchen </w:t>
            </w:r>
            <w:r w:rsidR="00F95BB9" w:rsidRPr="00AF6D17">
              <w:rPr>
                <w:rFonts w:ascii="Verdana" w:hAnsi="Verdana" w:cs="Arial"/>
                <w:b/>
                <w:sz w:val="20"/>
                <w:szCs w:val="20"/>
              </w:rPr>
              <w:t>Beruf</w:t>
            </w:r>
            <w:r w:rsidR="00F95BB9" w:rsidRPr="00F95BB9">
              <w:rPr>
                <w:rFonts w:ascii="Verdana" w:hAnsi="Verdana" w:cs="Arial"/>
                <w:b/>
                <w:sz w:val="20"/>
                <w:szCs w:val="20"/>
              </w:rPr>
              <w:t xml:space="preserve"> üben Sie aus?</w:t>
            </w:r>
            <w:r w:rsidR="00F95BB9" w:rsidRPr="00F95BB9">
              <w:rPr>
                <w:rFonts w:ascii="Verdana" w:hAnsi="Verdana" w:cs="Arial"/>
                <w:b/>
                <w:sz w:val="20"/>
                <w:szCs w:val="20"/>
              </w:rPr>
              <w:br/>
            </w:r>
            <w:r w:rsidR="00F95BB9" w:rsidRPr="00F95BB9">
              <w:rPr>
                <w:rFonts w:ascii="Verdana" w:hAnsi="Verdana" w:cs="Arial"/>
                <w:sz w:val="20"/>
                <w:szCs w:val="20"/>
              </w:rPr>
              <w:t>(bzw. erlernen Sie? bzw. haben sie ausgeübt?)</w:t>
            </w:r>
          </w:p>
        </w:tc>
      </w:tr>
      <w:tr w:rsidR="00F95BB9" w:rsidRPr="00AF6D17" w14:paraId="31118D5C" w14:textId="77777777" w:rsidTr="00C33428">
        <w:trPr>
          <w:cantSplit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8A2B" w14:textId="77777777" w:rsidR="00F95BB9" w:rsidRPr="00AF6D17" w:rsidRDefault="00F95BB9" w:rsidP="00C33428">
            <w:pPr>
              <w:spacing w:before="60" w:after="60"/>
              <w:rPr>
                <w:rFonts w:ascii="Verdana" w:hAnsi="Verdana" w:cs="Arial"/>
                <w:i/>
                <w:sz w:val="20"/>
                <w:szCs w:val="20"/>
              </w:rPr>
            </w:pPr>
            <w:r w:rsidRPr="00AF6D17">
              <w:rPr>
                <w:rFonts w:ascii="Verdana" w:hAnsi="Verdana" w:cs="Arial"/>
                <w:sz w:val="20"/>
                <w:szCs w:val="20"/>
              </w:rPr>
              <w:br/>
            </w:r>
            <w:r w:rsidRPr="00AF6D17">
              <w:rPr>
                <w:rFonts w:ascii="Verdana" w:hAnsi="Verdana" w:cs="Arial"/>
                <w:i/>
                <w:sz w:val="20"/>
                <w:szCs w:val="20"/>
              </w:rPr>
              <w:t>bitte notieren: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E793A" w14:textId="77777777" w:rsidR="00F95BB9" w:rsidRPr="00AF6D17" w:rsidRDefault="00F95BB9" w:rsidP="00C33428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62AD653C" w14:textId="77777777" w:rsidR="00F95BB9" w:rsidRPr="00AF6D17" w:rsidRDefault="00F95BB9" w:rsidP="00C33428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AF6D17">
              <w:rPr>
                <w:rFonts w:ascii="Verdana" w:hAnsi="Verdana" w:cs="Arial"/>
                <w:sz w:val="20"/>
                <w:szCs w:val="20"/>
              </w:rPr>
              <w:t>__________________________________________</w:t>
            </w:r>
          </w:p>
        </w:tc>
      </w:tr>
    </w:tbl>
    <w:p w14:paraId="0968BEBE" w14:textId="77777777" w:rsidR="002F40AF" w:rsidRDefault="002F40AF" w:rsidP="00C01BC3">
      <w:pPr>
        <w:spacing w:before="60" w:after="60"/>
        <w:rPr>
          <w:rFonts w:ascii="Verdana" w:hAnsi="Verdana" w:cs="Arial"/>
          <w:sz w:val="20"/>
          <w:szCs w:val="20"/>
        </w:rPr>
      </w:pPr>
    </w:p>
    <w:p w14:paraId="288DC461" w14:textId="77777777" w:rsidR="00FC2881" w:rsidRPr="00F95BB9" w:rsidRDefault="00FC2881" w:rsidP="00FC2881">
      <w:pPr>
        <w:spacing w:before="60" w:after="60"/>
        <w:rPr>
          <w:rFonts w:ascii="Verdana" w:hAnsi="Verdana" w:cs="Arial"/>
          <w:sz w:val="20"/>
          <w:szCs w:val="20"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2520"/>
      </w:tblGrid>
      <w:tr w:rsidR="00C41B2A" w:rsidRPr="00C41B2A" w14:paraId="7F1BF86B" w14:textId="77777777" w:rsidTr="00C33428">
        <w:tc>
          <w:tcPr>
            <w:tcW w:w="9360" w:type="dxa"/>
            <w:gridSpan w:val="2"/>
            <w:shd w:val="clear" w:color="auto" w:fill="E0E0E0"/>
          </w:tcPr>
          <w:p w14:paraId="00114CB9" w14:textId="77777777" w:rsidR="00C41B2A" w:rsidRPr="00C41B2A" w:rsidRDefault="00C41B2A" w:rsidP="00A57B1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C41B2A">
              <w:rPr>
                <w:rFonts w:ascii="Verdana" w:hAnsi="Verdana" w:cs="Arial"/>
                <w:b/>
                <w:sz w:val="20"/>
                <w:szCs w:val="20"/>
              </w:rPr>
              <w:t>Falls alle Rekrutierungsmerkmale zutreffen</w:t>
            </w:r>
          </w:p>
          <w:p w14:paraId="32B905B0" w14:textId="76211A9B" w:rsidR="00C41B2A" w:rsidRPr="00C41B2A" w:rsidRDefault="00C41B2A" w:rsidP="009D5E42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C41B2A">
              <w:rPr>
                <w:rFonts w:ascii="Verdana" w:hAnsi="Verdana" w:cs="Arial"/>
                <w:b/>
                <w:sz w:val="20"/>
                <w:szCs w:val="20"/>
              </w:rPr>
              <w:t xml:space="preserve">Sind Sie bereit, an einer </w:t>
            </w:r>
            <w:r w:rsidR="00EA0F57">
              <w:rPr>
                <w:rFonts w:ascii="Verdana" w:hAnsi="Verdana" w:cs="Arial"/>
                <w:b/>
                <w:sz w:val="20"/>
                <w:szCs w:val="20"/>
              </w:rPr>
              <w:t xml:space="preserve">Fokusgruppe zu den Themen </w:t>
            </w:r>
            <w:r w:rsidR="009D5E42" w:rsidRPr="009D5E42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XXX</w:t>
            </w:r>
            <w:r w:rsidR="00EA0F57" w:rsidRPr="009D5E42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 xml:space="preserve"> </w:t>
            </w:r>
            <w:r w:rsidR="00EA0F57">
              <w:rPr>
                <w:rFonts w:ascii="Verdana" w:hAnsi="Verdana" w:cs="Arial"/>
                <w:b/>
                <w:sz w:val="20"/>
                <w:szCs w:val="20"/>
              </w:rPr>
              <w:t>teilzunehmen</w:t>
            </w:r>
            <w:r w:rsidR="00786D6B">
              <w:rPr>
                <w:rFonts w:ascii="Verdana" w:hAnsi="Verdana" w:cs="Arial"/>
                <w:b/>
                <w:sz w:val="20"/>
                <w:szCs w:val="20"/>
              </w:rPr>
              <w:t xml:space="preserve">, die etwa </w:t>
            </w:r>
            <w:r w:rsidR="009D5E42" w:rsidRPr="009D5E42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X</w:t>
            </w:r>
            <w:r w:rsidRPr="009D5E42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 xml:space="preserve"> </w:t>
            </w:r>
            <w:r w:rsidRPr="00C41B2A">
              <w:rPr>
                <w:rFonts w:ascii="Verdana" w:hAnsi="Verdana" w:cs="Arial"/>
                <w:b/>
                <w:sz w:val="20"/>
                <w:szCs w:val="20"/>
              </w:rPr>
              <w:t>Stunden dauern wird?</w:t>
            </w:r>
          </w:p>
        </w:tc>
      </w:tr>
      <w:tr w:rsidR="00C41B2A" w:rsidRPr="00C41B2A" w14:paraId="2E334FDB" w14:textId="77777777" w:rsidTr="00C33428">
        <w:tc>
          <w:tcPr>
            <w:tcW w:w="6840" w:type="dxa"/>
          </w:tcPr>
          <w:p w14:paraId="6F161349" w14:textId="77777777" w:rsidR="00C41B2A" w:rsidRPr="00C41B2A" w:rsidRDefault="00C41B2A" w:rsidP="00A57B1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C41B2A">
              <w:rPr>
                <w:rFonts w:ascii="Verdana" w:hAnsi="Verdana" w:cs="Arial"/>
                <w:sz w:val="20"/>
                <w:szCs w:val="20"/>
              </w:rPr>
              <w:t>Ja</w:t>
            </w:r>
          </w:p>
        </w:tc>
        <w:tc>
          <w:tcPr>
            <w:tcW w:w="2520" w:type="dxa"/>
          </w:tcPr>
          <w:p w14:paraId="3CEEBF72" w14:textId="77777777" w:rsidR="00C41B2A" w:rsidRPr="00C41B2A" w:rsidRDefault="00C41B2A" w:rsidP="00A57B1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C41B2A">
              <w:rPr>
                <w:rFonts w:ascii="Verdana" w:hAnsi="Verdana" w:cs="Arial"/>
                <w:sz w:val="20"/>
                <w:szCs w:val="20"/>
              </w:rPr>
              <w:sym w:font="Wingdings" w:char="F0E8"/>
            </w:r>
            <w:r w:rsidRPr="00C41B2A">
              <w:rPr>
                <w:rFonts w:ascii="Verdana" w:hAnsi="Verdana" w:cs="Arial"/>
                <w:sz w:val="20"/>
                <w:szCs w:val="20"/>
              </w:rPr>
              <w:t xml:space="preserve"> Einladen</w:t>
            </w:r>
          </w:p>
        </w:tc>
      </w:tr>
      <w:tr w:rsidR="00C41B2A" w:rsidRPr="00C41B2A" w14:paraId="43799862" w14:textId="77777777" w:rsidTr="00C33428">
        <w:tc>
          <w:tcPr>
            <w:tcW w:w="6840" w:type="dxa"/>
          </w:tcPr>
          <w:p w14:paraId="018B5D6D" w14:textId="77777777" w:rsidR="00C41B2A" w:rsidRPr="00C41B2A" w:rsidRDefault="00C41B2A" w:rsidP="00A57B1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C41B2A">
              <w:rPr>
                <w:rFonts w:ascii="Verdana" w:hAnsi="Verdana" w:cs="Arial"/>
                <w:sz w:val="20"/>
                <w:szCs w:val="20"/>
              </w:rPr>
              <w:t>Nein</w:t>
            </w:r>
          </w:p>
        </w:tc>
        <w:tc>
          <w:tcPr>
            <w:tcW w:w="2520" w:type="dxa"/>
          </w:tcPr>
          <w:p w14:paraId="5A8BE268" w14:textId="77777777" w:rsidR="00C41B2A" w:rsidRPr="00C41B2A" w:rsidRDefault="00C41B2A" w:rsidP="00A57B1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AD7BC6C" w14:textId="77777777" w:rsidR="00C41B2A" w:rsidRPr="00C41B2A" w:rsidRDefault="00C41B2A" w:rsidP="00A57B1D">
      <w:pPr>
        <w:spacing w:before="60" w:after="60"/>
        <w:rPr>
          <w:rFonts w:ascii="Verdana" w:hAnsi="Verdana" w:cs="Arial"/>
          <w:sz w:val="20"/>
          <w:szCs w:val="20"/>
        </w:rPr>
      </w:pPr>
    </w:p>
    <w:p w14:paraId="31644663" w14:textId="77777777" w:rsidR="00C41B2A" w:rsidRPr="00C41B2A" w:rsidRDefault="00C41B2A" w:rsidP="00A57B1D">
      <w:pPr>
        <w:spacing w:before="60" w:after="60"/>
        <w:rPr>
          <w:rFonts w:ascii="Verdana" w:hAnsi="Verdana" w:cs="Arial"/>
          <w:sz w:val="20"/>
          <w:szCs w:val="20"/>
        </w:rPr>
      </w:pPr>
    </w:p>
    <w:sectPr w:rsidR="00C41B2A" w:rsidRPr="00C41B2A" w:rsidSect="00595575">
      <w:headerReference w:type="default" r:id="rId8"/>
      <w:footerReference w:type="default" r:id="rId9"/>
      <w:headerReference w:type="first" r:id="rId10"/>
      <w:pgSz w:w="11906" w:h="16838" w:code="9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90818" w14:textId="77777777" w:rsidR="00AD4949" w:rsidRDefault="00AD4949">
      <w:r>
        <w:separator/>
      </w:r>
    </w:p>
  </w:endnote>
  <w:endnote w:type="continuationSeparator" w:id="0">
    <w:p w14:paraId="04100337" w14:textId="77777777" w:rsidR="00AD4949" w:rsidRDefault="00AD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CFB34" w14:textId="77777777" w:rsidR="00DD52EC" w:rsidRPr="00DD52EC" w:rsidRDefault="00DD52EC" w:rsidP="00DD52EC">
    <w:pPr>
      <w:pStyle w:val="Fuzeile"/>
      <w:jc w:val="right"/>
      <w:rPr>
        <w:rFonts w:ascii="Verdana" w:hAnsi="Verdana"/>
      </w:rPr>
    </w:pPr>
    <w:r w:rsidRPr="00DD52EC">
      <w:rPr>
        <w:rStyle w:val="Seitenzahl"/>
        <w:rFonts w:ascii="Verdana" w:hAnsi="Verdana"/>
      </w:rPr>
      <w:fldChar w:fldCharType="begin"/>
    </w:r>
    <w:r w:rsidRPr="00DD52EC">
      <w:rPr>
        <w:rStyle w:val="Seitenzahl"/>
        <w:rFonts w:ascii="Verdana" w:hAnsi="Verdana"/>
      </w:rPr>
      <w:instrText xml:space="preserve"> PAGE </w:instrText>
    </w:r>
    <w:r w:rsidRPr="00DD52EC">
      <w:rPr>
        <w:rStyle w:val="Seitenzahl"/>
        <w:rFonts w:ascii="Verdana" w:hAnsi="Verdana"/>
      </w:rPr>
      <w:fldChar w:fldCharType="separate"/>
    </w:r>
    <w:r w:rsidR="00DA33C7">
      <w:rPr>
        <w:rStyle w:val="Seitenzahl"/>
        <w:rFonts w:ascii="Verdana" w:hAnsi="Verdana"/>
        <w:noProof/>
      </w:rPr>
      <w:t>2</w:t>
    </w:r>
    <w:r w:rsidRPr="00DD52EC">
      <w:rPr>
        <w:rStyle w:val="Seitenzahl"/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73F48" w14:textId="77777777" w:rsidR="00AD4949" w:rsidRDefault="00AD4949">
      <w:r>
        <w:separator/>
      </w:r>
    </w:p>
  </w:footnote>
  <w:footnote w:type="continuationSeparator" w:id="0">
    <w:p w14:paraId="04424253" w14:textId="77777777" w:rsidR="00AD4949" w:rsidRDefault="00AD4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91CD1" w14:textId="77777777" w:rsidR="00595575" w:rsidRDefault="00595575">
    <w:pPr>
      <w:pStyle w:val="Kopfzeile"/>
    </w:pPr>
    <w:r>
      <w:tab/>
    </w:r>
  </w:p>
  <w:p w14:paraId="51D35C42" w14:textId="77777777" w:rsidR="00DD52EC" w:rsidRDefault="00595575">
    <w:pPr>
      <w:pStyle w:val="Kopfzeile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14BDB" w14:textId="565D40F0" w:rsidR="00D85583" w:rsidRDefault="00595575">
    <w:pPr>
      <w:pStyle w:val="Kopfzeile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D6EB9"/>
    <w:multiLevelType w:val="hybridMultilevel"/>
    <w:tmpl w:val="7128AEC8"/>
    <w:lvl w:ilvl="0" w:tplc="9A6ED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3AB"/>
    <w:multiLevelType w:val="hybridMultilevel"/>
    <w:tmpl w:val="09903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E326D"/>
    <w:multiLevelType w:val="hybridMultilevel"/>
    <w:tmpl w:val="05CEF718"/>
    <w:lvl w:ilvl="0" w:tplc="529A34BC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B2CC5"/>
    <w:multiLevelType w:val="hybridMultilevel"/>
    <w:tmpl w:val="6D7E115E"/>
    <w:lvl w:ilvl="0" w:tplc="529A34BC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D6399"/>
    <w:multiLevelType w:val="hybridMultilevel"/>
    <w:tmpl w:val="1CD46EC0"/>
    <w:lvl w:ilvl="0" w:tplc="04070005">
      <w:start w:val="1"/>
      <w:numFmt w:val="bullet"/>
      <w:lvlText w:val=""/>
      <w:lvlJc w:val="left"/>
      <w:pPr>
        <w:ind w:left="723" w:hanging="360"/>
      </w:pPr>
      <w:rPr>
        <w:rFonts w:ascii="Wingdings" w:hAnsi="Wingdings" w:hint="default"/>
      </w:rPr>
    </w:lvl>
    <w:lvl w:ilvl="1" w:tplc="1D4E8AFE">
      <w:start w:val="3"/>
      <w:numFmt w:val="bullet"/>
      <w:lvlText w:val="•"/>
      <w:lvlJc w:val="left"/>
      <w:pPr>
        <w:ind w:left="1788" w:hanging="705"/>
      </w:pPr>
      <w:rPr>
        <w:rFonts w:ascii="Verdana" w:eastAsia="Times New Roman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29136A69"/>
    <w:multiLevelType w:val="hybridMultilevel"/>
    <w:tmpl w:val="0A0CE1DA"/>
    <w:lvl w:ilvl="0" w:tplc="529A34BC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A539A"/>
    <w:multiLevelType w:val="hybridMultilevel"/>
    <w:tmpl w:val="2A461518"/>
    <w:lvl w:ilvl="0" w:tplc="0E5EA948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007713"/>
    <w:multiLevelType w:val="hybridMultilevel"/>
    <w:tmpl w:val="C356637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BB33AD"/>
    <w:multiLevelType w:val="hybridMultilevel"/>
    <w:tmpl w:val="45A2DD56"/>
    <w:lvl w:ilvl="0" w:tplc="529A34BC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E0940"/>
    <w:multiLevelType w:val="hybridMultilevel"/>
    <w:tmpl w:val="20D02080"/>
    <w:lvl w:ilvl="0" w:tplc="529A34BC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16003"/>
    <w:multiLevelType w:val="hybridMultilevel"/>
    <w:tmpl w:val="A5BA3A5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25C24"/>
    <w:multiLevelType w:val="hybridMultilevel"/>
    <w:tmpl w:val="84A8BB48"/>
    <w:lvl w:ilvl="0" w:tplc="3F9CA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F70D2"/>
    <w:multiLevelType w:val="hybridMultilevel"/>
    <w:tmpl w:val="0AC818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34266A"/>
    <w:multiLevelType w:val="hybridMultilevel"/>
    <w:tmpl w:val="DFB8271C"/>
    <w:lvl w:ilvl="0" w:tplc="FB22E5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D2021"/>
    <w:multiLevelType w:val="hybridMultilevel"/>
    <w:tmpl w:val="B7E6719E"/>
    <w:lvl w:ilvl="0" w:tplc="AA6C9248">
      <w:numFmt w:val="bullet"/>
      <w:lvlText w:val="-"/>
      <w:lvlJc w:val="left"/>
      <w:pPr>
        <w:ind w:left="720" w:hanging="360"/>
      </w:pPr>
      <w:rPr>
        <w:rFonts w:ascii="Garamond" w:eastAsia="Bodoni MT Condensed" w:hAnsi="Garamond" w:cs="Bodoni MT Condensed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F6869"/>
    <w:multiLevelType w:val="hybridMultilevel"/>
    <w:tmpl w:val="7F22E4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F45249"/>
    <w:multiLevelType w:val="multilevel"/>
    <w:tmpl w:val="2A461518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FE305F"/>
    <w:multiLevelType w:val="hybridMultilevel"/>
    <w:tmpl w:val="E6A4E08E"/>
    <w:lvl w:ilvl="0" w:tplc="C57E21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07869"/>
    <w:multiLevelType w:val="hybridMultilevel"/>
    <w:tmpl w:val="634AAD14"/>
    <w:lvl w:ilvl="0" w:tplc="FB22E5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147FA"/>
    <w:multiLevelType w:val="hybridMultilevel"/>
    <w:tmpl w:val="FB76A208"/>
    <w:lvl w:ilvl="0" w:tplc="529A34BC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B31D0"/>
    <w:multiLevelType w:val="hybridMultilevel"/>
    <w:tmpl w:val="FE580AE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EDF2F82"/>
    <w:multiLevelType w:val="hybridMultilevel"/>
    <w:tmpl w:val="A26448A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E957FF"/>
    <w:multiLevelType w:val="hybridMultilevel"/>
    <w:tmpl w:val="BCA8F7A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AA6C9248">
      <w:numFmt w:val="bullet"/>
      <w:lvlText w:val="-"/>
      <w:lvlJc w:val="left"/>
      <w:pPr>
        <w:ind w:left="1647" w:hanging="360"/>
      </w:pPr>
      <w:rPr>
        <w:rFonts w:ascii="Garamond" w:eastAsia="Bodoni MT Condensed" w:hAnsi="Garamond" w:cs="Bodoni MT Condensed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2F31867"/>
    <w:multiLevelType w:val="hybridMultilevel"/>
    <w:tmpl w:val="DF625AD6"/>
    <w:lvl w:ilvl="0" w:tplc="C57E2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DA18FE"/>
    <w:multiLevelType w:val="hybridMultilevel"/>
    <w:tmpl w:val="9FA896D6"/>
    <w:lvl w:ilvl="0" w:tplc="529A34BC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529A34BC">
      <w:start w:val="1"/>
      <w:numFmt w:val="bullet"/>
      <w:lvlText w:val="è"/>
      <w:lvlJc w:val="left"/>
      <w:pPr>
        <w:ind w:left="1440" w:hanging="360"/>
      </w:pPr>
      <w:rPr>
        <w:rFonts w:ascii="Wingdings" w:hAnsi="Wingdings" w:hint="default"/>
        <w:color w:val="auto"/>
        <w:sz w:val="2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54261"/>
    <w:multiLevelType w:val="hybridMultilevel"/>
    <w:tmpl w:val="5DCE3D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0B69E80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67722"/>
    <w:multiLevelType w:val="hybridMultilevel"/>
    <w:tmpl w:val="C356637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063F17"/>
    <w:multiLevelType w:val="hybridMultilevel"/>
    <w:tmpl w:val="41AA803C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AA6C9248">
      <w:numFmt w:val="bullet"/>
      <w:lvlText w:val="-"/>
      <w:lvlJc w:val="left"/>
      <w:pPr>
        <w:ind w:left="1647" w:hanging="360"/>
      </w:pPr>
      <w:rPr>
        <w:rFonts w:ascii="Garamond" w:eastAsia="Bodoni MT Condensed" w:hAnsi="Garamond" w:cs="Bodoni MT Condensed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6"/>
  </w:num>
  <w:num w:numId="4">
    <w:abstractNumId w:val="6"/>
  </w:num>
  <w:num w:numId="5">
    <w:abstractNumId w:val="16"/>
  </w:num>
  <w:num w:numId="6">
    <w:abstractNumId w:val="23"/>
  </w:num>
  <w:num w:numId="7">
    <w:abstractNumId w:val="17"/>
  </w:num>
  <w:num w:numId="8">
    <w:abstractNumId w:val="11"/>
  </w:num>
  <w:num w:numId="9">
    <w:abstractNumId w:val="22"/>
  </w:num>
  <w:num w:numId="10">
    <w:abstractNumId w:val="20"/>
  </w:num>
  <w:num w:numId="11">
    <w:abstractNumId w:val="5"/>
  </w:num>
  <w:num w:numId="12">
    <w:abstractNumId w:val="27"/>
  </w:num>
  <w:num w:numId="13">
    <w:abstractNumId w:val="14"/>
  </w:num>
  <w:num w:numId="14">
    <w:abstractNumId w:val="9"/>
  </w:num>
  <w:num w:numId="15">
    <w:abstractNumId w:val="24"/>
  </w:num>
  <w:num w:numId="16">
    <w:abstractNumId w:val="19"/>
  </w:num>
  <w:num w:numId="17">
    <w:abstractNumId w:val="3"/>
  </w:num>
  <w:num w:numId="18">
    <w:abstractNumId w:val="8"/>
  </w:num>
  <w:num w:numId="19">
    <w:abstractNumId w:val="2"/>
  </w:num>
  <w:num w:numId="20">
    <w:abstractNumId w:val="10"/>
  </w:num>
  <w:num w:numId="21">
    <w:abstractNumId w:val="13"/>
  </w:num>
  <w:num w:numId="22">
    <w:abstractNumId w:val="18"/>
  </w:num>
  <w:num w:numId="23">
    <w:abstractNumId w:val="21"/>
  </w:num>
  <w:num w:numId="24">
    <w:abstractNumId w:val="25"/>
  </w:num>
  <w:num w:numId="25">
    <w:abstractNumId w:val="0"/>
  </w:num>
  <w:num w:numId="26">
    <w:abstractNumId w:val="4"/>
  </w:num>
  <w:num w:numId="27">
    <w:abstractNumId w:val="1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C1"/>
    <w:rsid w:val="000153A7"/>
    <w:rsid w:val="00016D62"/>
    <w:rsid w:val="00024986"/>
    <w:rsid w:val="00026BC7"/>
    <w:rsid w:val="00040366"/>
    <w:rsid w:val="00041961"/>
    <w:rsid w:val="0005565A"/>
    <w:rsid w:val="00062B3B"/>
    <w:rsid w:val="000A0192"/>
    <w:rsid w:val="000D37F1"/>
    <w:rsid w:val="000E007C"/>
    <w:rsid w:val="000E7E14"/>
    <w:rsid w:val="001063F9"/>
    <w:rsid w:val="0011604A"/>
    <w:rsid w:val="0013710A"/>
    <w:rsid w:val="00142570"/>
    <w:rsid w:val="00154EA5"/>
    <w:rsid w:val="001557B3"/>
    <w:rsid w:val="00160E68"/>
    <w:rsid w:val="00163D36"/>
    <w:rsid w:val="00257DF7"/>
    <w:rsid w:val="00271C43"/>
    <w:rsid w:val="00273006"/>
    <w:rsid w:val="002A0699"/>
    <w:rsid w:val="002C7D83"/>
    <w:rsid w:val="002F40AF"/>
    <w:rsid w:val="003419C1"/>
    <w:rsid w:val="00350D16"/>
    <w:rsid w:val="003A10C8"/>
    <w:rsid w:val="003A5F8A"/>
    <w:rsid w:val="003B374E"/>
    <w:rsid w:val="003F2486"/>
    <w:rsid w:val="004179ED"/>
    <w:rsid w:val="004314B9"/>
    <w:rsid w:val="00445D76"/>
    <w:rsid w:val="00454B94"/>
    <w:rsid w:val="004B61CB"/>
    <w:rsid w:val="004C326A"/>
    <w:rsid w:val="005044DF"/>
    <w:rsid w:val="005252C6"/>
    <w:rsid w:val="00590B4D"/>
    <w:rsid w:val="00595575"/>
    <w:rsid w:val="005C67D3"/>
    <w:rsid w:val="005E0286"/>
    <w:rsid w:val="00615E23"/>
    <w:rsid w:val="006166C1"/>
    <w:rsid w:val="00617242"/>
    <w:rsid w:val="006245A8"/>
    <w:rsid w:val="00626AA4"/>
    <w:rsid w:val="00636600"/>
    <w:rsid w:val="00637A3E"/>
    <w:rsid w:val="00692973"/>
    <w:rsid w:val="006A786A"/>
    <w:rsid w:val="006B347F"/>
    <w:rsid w:val="0070699C"/>
    <w:rsid w:val="0071290E"/>
    <w:rsid w:val="007172F6"/>
    <w:rsid w:val="007268EA"/>
    <w:rsid w:val="00730107"/>
    <w:rsid w:val="00772DF8"/>
    <w:rsid w:val="0077603D"/>
    <w:rsid w:val="00776D4A"/>
    <w:rsid w:val="00786D6B"/>
    <w:rsid w:val="00790C6B"/>
    <w:rsid w:val="00797A72"/>
    <w:rsid w:val="0083731A"/>
    <w:rsid w:val="00887AE7"/>
    <w:rsid w:val="008B3C4A"/>
    <w:rsid w:val="008B40A5"/>
    <w:rsid w:val="008B6287"/>
    <w:rsid w:val="008F215A"/>
    <w:rsid w:val="00904180"/>
    <w:rsid w:val="00907173"/>
    <w:rsid w:val="00934ACA"/>
    <w:rsid w:val="0094256D"/>
    <w:rsid w:val="009A165F"/>
    <w:rsid w:val="009A7704"/>
    <w:rsid w:val="009C489B"/>
    <w:rsid w:val="009D5E42"/>
    <w:rsid w:val="009F1E0F"/>
    <w:rsid w:val="00A0774B"/>
    <w:rsid w:val="00A13560"/>
    <w:rsid w:val="00A57B1D"/>
    <w:rsid w:val="00A770A6"/>
    <w:rsid w:val="00A817C0"/>
    <w:rsid w:val="00AB0B02"/>
    <w:rsid w:val="00AC062F"/>
    <w:rsid w:val="00AC636C"/>
    <w:rsid w:val="00AD1A26"/>
    <w:rsid w:val="00AD4949"/>
    <w:rsid w:val="00AD608F"/>
    <w:rsid w:val="00AE6B08"/>
    <w:rsid w:val="00AF6D17"/>
    <w:rsid w:val="00B5365E"/>
    <w:rsid w:val="00B753A0"/>
    <w:rsid w:val="00B92F5E"/>
    <w:rsid w:val="00BE47A4"/>
    <w:rsid w:val="00BF7A5E"/>
    <w:rsid w:val="00C01BC3"/>
    <w:rsid w:val="00C023E5"/>
    <w:rsid w:val="00C172DC"/>
    <w:rsid w:val="00C41B2A"/>
    <w:rsid w:val="00C45A43"/>
    <w:rsid w:val="00C668A3"/>
    <w:rsid w:val="00C80759"/>
    <w:rsid w:val="00C962B1"/>
    <w:rsid w:val="00CB556C"/>
    <w:rsid w:val="00CB7B30"/>
    <w:rsid w:val="00CE0F4D"/>
    <w:rsid w:val="00D05AF8"/>
    <w:rsid w:val="00D06148"/>
    <w:rsid w:val="00D22330"/>
    <w:rsid w:val="00D57130"/>
    <w:rsid w:val="00D706B9"/>
    <w:rsid w:val="00D7604A"/>
    <w:rsid w:val="00D81DA7"/>
    <w:rsid w:val="00D85583"/>
    <w:rsid w:val="00D8745D"/>
    <w:rsid w:val="00DA33C7"/>
    <w:rsid w:val="00DD52EC"/>
    <w:rsid w:val="00DD717B"/>
    <w:rsid w:val="00DD752B"/>
    <w:rsid w:val="00DF2EF5"/>
    <w:rsid w:val="00E10C15"/>
    <w:rsid w:val="00E11DE4"/>
    <w:rsid w:val="00E11FCD"/>
    <w:rsid w:val="00E2549C"/>
    <w:rsid w:val="00E27FD9"/>
    <w:rsid w:val="00E45C70"/>
    <w:rsid w:val="00E67648"/>
    <w:rsid w:val="00E723BA"/>
    <w:rsid w:val="00E94DC7"/>
    <w:rsid w:val="00EA0F57"/>
    <w:rsid w:val="00EA6461"/>
    <w:rsid w:val="00EB581F"/>
    <w:rsid w:val="00F436F3"/>
    <w:rsid w:val="00F44238"/>
    <w:rsid w:val="00F80498"/>
    <w:rsid w:val="00F86C07"/>
    <w:rsid w:val="00F95BB9"/>
    <w:rsid w:val="00FC2881"/>
    <w:rsid w:val="00FD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47CAAE4"/>
  <w15:docId w15:val="{B53527D4-EB2F-4593-A0CA-32922255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52C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0699C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accenttext">
    <w:name w:val="msoaccenttext"/>
    <w:rsid w:val="00DD52EC"/>
    <w:rPr>
      <w:rFonts w:ascii="Gill Sans MT" w:hAnsi="Gill Sans MT"/>
      <w:b/>
      <w:bCs/>
      <w:color w:val="000000"/>
      <w:kern w:val="28"/>
      <w:sz w:val="16"/>
      <w:szCs w:val="16"/>
    </w:rPr>
  </w:style>
  <w:style w:type="paragraph" w:customStyle="1" w:styleId="msoaccenttext2">
    <w:name w:val="msoaccenttext2"/>
    <w:rsid w:val="00DD52EC"/>
    <w:pPr>
      <w:spacing w:line="316" w:lineRule="auto"/>
    </w:pPr>
    <w:rPr>
      <w:rFonts w:ascii="Gill Sans MT" w:hAnsi="Gill Sans MT"/>
      <w:color w:val="000000"/>
      <w:kern w:val="28"/>
      <w:sz w:val="16"/>
      <w:szCs w:val="16"/>
    </w:rPr>
  </w:style>
  <w:style w:type="paragraph" w:customStyle="1" w:styleId="msoaddress">
    <w:name w:val="msoaddress"/>
    <w:rsid w:val="00DD52EC"/>
    <w:pPr>
      <w:spacing w:line="316" w:lineRule="auto"/>
    </w:pPr>
    <w:rPr>
      <w:rFonts w:ascii="Gill Sans MT" w:hAnsi="Gill Sans MT"/>
      <w:color w:val="000000"/>
      <w:kern w:val="28"/>
      <w:sz w:val="16"/>
      <w:szCs w:val="16"/>
    </w:rPr>
  </w:style>
  <w:style w:type="paragraph" w:styleId="Kopfzeile">
    <w:name w:val="header"/>
    <w:basedOn w:val="Standard"/>
    <w:rsid w:val="00DD52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D52E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D52EC"/>
  </w:style>
  <w:style w:type="table" w:styleId="Tabellenraster">
    <w:name w:val="Table Grid"/>
    <w:basedOn w:val="NormaleTabelle"/>
    <w:rsid w:val="00617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4">
    <w:name w:val="Formatvorlage4"/>
    <w:basedOn w:val="Standard"/>
    <w:rsid w:val="00D85583"/>
    <w:pPr>
      <w:overflowPunct w:val="0"/>
      <w:autoSpaceDE w:val="0"/>
      <w:autoSpaceDN w:val="0"/>
      <w:adjustRightInd w:val="0"/>
      <w:spacing w:before="720" w:after="220" w:line="220" w:lineRule="atLeast"/>
      <w:textAlignment w:val="baseline"/>
    </w:pPr>
    <w:rPr>
      <w:rFonts w:ascii="Arial" w:hAnsi="Arial"/>
      <w:b/>
      <w:spacing w:val="-10"/>
      <w:szCs w:val="20"/>
    </w:rPr>
  </w:style>
  <w:style w:type="paragraph" w:customStyle="1" w:styleId="Formatvorlage5">
    <w:name w:val="Formatvorlage5"/>
    <w:basedOn w:val="Anrede"/>
    <w:rsid w:val="00D85583"/>
    <w:pPr>
      <w:tabs>
        <w:tab w:val="left" w:pos="4678"/>
      </w:tabs>
      <w:overflowPunct w:val="0"/>
      <w:autoSpaceDE w:val="0"/>
      <w:autoSpaceDN w:val="0"/>
      <w:adjustRightInd w:val="0"/>
      <w:spacing w:before="360" w:line="360" w:lineRule="auto"/>
      <w:textAlignment w:val="baseline"/>
    </w:pPr>
    <w:rPr>
      <w:rFonts w:ascii="Arial" w:hAnsi="Arial"/>
      <w:spacing w:val="-5"/>
      <w:szCs w:val="20"/>
    </w:rPr>
  </w:style>
  <w:style w:type="paragraph" w:customStyle="1" w:styleId="Formatvorlage6">
    <w:name w:val="Formatvorlage6"/>
    <w:basedOn w:val="Textkrper"/>
    <w:rsid w:val="00D85583"/>
    <w:pPr>
      <w:tabs>
        <w:tab w:val="left" w:pos="4678"/>
      </w:tabs>
      <w:overflowPunct w:val="0"/>
      <w:autoSpaceDE w:val="0"/>
      <w:autoSpaceDN w:val="0"/>
      <w:adjustRightInd w:val="0"/>
      <w:spacing w:before="360" w:after="0" w:line="360" w:lineRule="auto"/>
      <w:jc w:val="both"/>
      <w:textAlignment w:val="baseline"/>
    </w:pPr>
    <w:rPr>
      <w:rFonts w:ascii="Arial" w:hAnsi="Arial"/>
      <w:noProof/>
      <w:spacing w:val="-5"/>
      <w:szCs w:val="20"/>
    </w:rPr>
  </w:style>
  <w:style w:type="paragraph" w:customStyle="1" w:styleId="Formatvorlage8">
    <w:name w:val="Formatvorlage8"/>
    <w:basedOn w:val="Gruformel"/>
    <w:rsid w:val="00D85583"/>
    <w:pPr>
      <w:keepNext/>
      <w:tabs>
        <w:tab w:val="left" w:pos="4678"/>
      </w:tabs>
      <w:overflowPunct w:val="0"/>
      <w:autoSpaceDE w:val="0"/>
      <w:autoSpaceDN w:val="0"/>
      <w:adjustRightInd w:val="0"/>
      <w:spacing w:before="360" w:after="60" w:line="360" w:lineRule="auto"/>
      <w:ind w:left="0"/>
      <w:textAlignment w:val="baseline"/>
    </w:pPr>
    <w:rPr>
      <w:rFonts w:ascii="Arial" w:hAnsi="Arial"/>
      <w:spacing w:val="-5"/>
      <w:szCs w:val="20"/>
    </w:rPr>
  </w:style>
  <w:style w:type="paragraph" w:customStyle="1" w:styleId="Formatvorlage9">
    <w:name w:val="Formatvorlage9"/>
    <w:basedOn w:val="Standard"/>
    <w:rsid w:val="00D85583"/>
    <w:pPr>
      <w:keepNext/>
      <w:overflowPunct w:val="0"/>
      <w:autoSpaceDE w:val="0"/>
      <w:autoSpaceDN w:val="0"/>
      <w:adjustRightInd w:val="0"/>
      <w:spacing w:before="880" w:line="220" w:lineRule="atLeast"/>
      <w:textAlignment w:val="baseline"/>
    </w:pPr>
    <w:rPr>
      <w:rFonts w:ascii="Arial" w:hAnsi="Arial"/>
      <w:spacing w:val="-5"/>
      <w:szCs w:val="20"/>
    </w:rPr>
  </w:style>
  <w:style w:type="paragraph" w:styleId="Anrede">
    <w:name w:val="Salutation"/>
    <w:basedOn w:val="Standard"/>
    <w:next w:val="Standard"/>
    <w:rsid w:val="00D85583"/>
  </w:style>
  <w:style w:type="paragraph" w:styleId="Textkrper">
    <w:name w:val="Body Text"/>
    <w:basedOn w:val="Standard"/>
    <w:rsid w:val="00D85583"/>
    <w:pPr>
      <w:spacing w:after="120"/>
    </w:pPr>
  </w:style>
  <w:style w:type="paragraph" w:styleId="Gruformel">
    <w:name w:val="Closing"/>
    <w:basedOn w:val="Standard"/>
    <w:rsid w:val="00D85583"/>
    <w:pPr>
      <w:ind w:left="4252"/>
    </w:pPr>
  </w:style>
  <w:style w:type="character" w:styleId="Hyperlink">
    <w:name w:val="Hyperlink"/>
    <w:basedOn w:val="Absatz-Standardschriftart"/>
    <w:rsid w:val="00C172DC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rsid w:val="00341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22330"/>
    <w:pPr>
      <w:ind w:left="720"/>
      <w:contextualSpacing/>
    </w:pPr>
  </w:style>
  <w:style w:type="table" w:customStyle="1" w:styleId="Tabellenraster2">
    <w:name w:val="Tabellenraster2"/>
    <w:basedOn w:val="NormaleTabelle"/>
    <w:next w:val="Tabellenraster"/>
    <w:rsid w:val="00C41B2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371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710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90717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0717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07173"/>
  </w:style>
  <w:style w:type="paragraph" w:styleId="Kommentarthema">
    <w:name w:val="annotation subject"/>
    <w:basedOn w:val="Kommentartext"/>
    <w:next w:val="Kommentartext"/>
    <w:link w:val="KommentarthemaZchn"/>
    <w:rsid w:val="009071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071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rigitte%20Holzhauer\Anwendungsdaten\Microsoft\Vorlagen\Brief%202009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49203-91E3-4348-8602-E489B2F3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2009.dot</Template>
  <TotalTime>0</TotalTime>
  <Pages>3</Pages>
  <Words>295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Esther.Hoffmann@ioew.de</dc:creator>
  <cp:lastModifiedBy>Esther Hoffmann</cp:lastModifiedBy>
  <cp:revision>2</cp:revision>
  <cp:lastPrinted>2015-08-27T09:53:00Z</cp:lastPrinted>
  <dcterms:created xsi:type="dcterms:W3CDTF">2016-09-30T06:37:00Z</dcterms:created>
  <dcterms:modified xsi:type="dcterms:W3CDTF">2016-09-30T06:37:00Z</dcterms:modified>
</cp:coreProperties>
</file>